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DB" w:rsidRPr="00CB3408" w:rsidRDefault="00B854DB" w:rsidP="00B854DB">
      <w:pPr>
        <w:rPr>
          <w:rFonts w:asciiTheme="minorHAnsi" w:hAnsiTheme="minorHAnsi"/>
        </w:rPr>
      </w:pPr>
    </w:p>
    <w:tbl>
      <w:tblPr>
        <w:tblW w:w="9639" w:type="dxa"/>
        <w:tblLayout w:type="fixed"/>
        <w:tblCellMar>
          <w:left w:w="71" w:type="dxa"/>
          <w:right w:w="71" w:type="dxa"/>
        </w:tblCellMar>
        <w:tblLook w:val="04A0" w:firstRow="1" w:lastRow="0" w:firstColumn="1" w:lastColumn="0" w:noHBand="0" w:noVBand="1"/>
      </w:tblPr>
      <w:tblGrid>
        <w:gridCol w:w="1928"/>
        <w:gridCol w:w="2268"/>
        <w:gridCol w:w="3232"/>
        <w:gridCol w:w="581"/>
        <w:gridCol w:w="1630"/>
      </w:tblGrid>
      <w:tr w:rsidR="00B854DB" w:rsidRPr="00CB3408" w:rsidTr="007719BE">
        <w:trPr>
          <w:cantSplit/>
        </w:trPr>
        <w:tc>
          <w:tcPr>
            <w:tcW w:w="1928" w:type="dxa"/>
          </w:tcPr>
          <w:p w:rsidR="00B854DB" w:rsidRPr="00CB3408" w:rsidRDefault="00B854DB" w:rsidP="007719BE">
            <w:pPr>
              <w:spacing w:before="80"/>
              <w:rPr>
                <w:rFonts w:asciiTheme="minorHAnsi" w:hAnsiTheme="minorHAnsi"/>
                <w:sz w:val="18"/>
              </w:rPr>
            </w:pPr>
          </w:p>
        </w:tc>
        <w:tc>
          <w:tcPr>
            <w:tcW w:w="2268" w:type="dxa"/>
          </w:tcPr>
          <w:p w:rsidR="00B854DB" w:rsidRPr="00CB3408" w:rsidRDefault="00B854DB" w:rsidP="007719BE">
            <w:pPr>
              <w:spacing w:before="80"/>
              <w:rPr>
                <w:rFonts w:asciiTheme="minorHAnsi" w:hAnsiTheme="minorHAnsi"/>
                <w:sz w:val="18"/>
              </w:rPr>
            </w:pPr>
          </w:p>
        </w:tc>
        <w:tc>
          <w:tcPr>
            <w:tcW w:w="3232" w:type="dxa"/>
          </w:tcPr>
          <w:p w:rsidR="00B854DB" w:rsidRPr="00CB3408" w:rsidRDefault="00B854DB" w:rsidP="007719BE">
            <w:pPr>
              <w:spacing w:before="80"/>
              <w:rPr>
                <w:rFonts w:asciiTheme="minorHAnsi" w:hAnsiTheme="minorHAnsi"/>
                <w:sz w:val="18"/>
              </w:rPr>
            </w:pPr>
          </w:p>
        </w:tc>
        <w:tc>
          <w:tcPr>
            <w:tcW w:w="581" w:type="dxa"/>
            <w:hideMark/>
          </w:tcPr>
          <w:p w:rsidR="00B854DB" w:rsidRPr="00CB3408" w:rsidRDefault="00B854DB" w:rsidP="007719BE">
            <w:pPr>
              <w:rPr>
                <w:rFonts w:asciiTheme="minorHAnsi" w:hAnsiTheme="minorHAnsi"/>
                <w:sz w:val="18"/>
              </w:rPr>
            </w:pPr>
            <w:r w:rsidRPr="00CB3408">
              <w:rPr>
                <w:rFonts w:asciiTheme="minorHAnsi" w:hAnsiTheme="minorHAnsi"/>
                <w:sz w:val="18"/>
              </w:rPr>
              <w:t xml:space="preserve">Dato: </w:t>
            </w:r>
          </w:p>
        </w:tc>
        <w:tc>
          <w:tcPr>
            <w:tcW w:w="1630" w:type="dxa"/>
            <w:hideMark/>
          </w:tcPr>
          <w:p w:rsidR="00B854DB" w:rsidRPr="00CB3408" w:rsidRDefault="00951E26" w:rsidP="007719BE">
            <w:pPr>
              <w:rPr>
                <w:rFonts w:asciiTheme="minorHAnsi" w:hAnsiTheme="minorHAnsi"/>
                <w:sz w:val="18"/>
              </w:rPr>
            </w:pPr>
            <w:r>
              <w:rPr>
                <w:rFonts w:asciiTheme="minorHAnsi" w:hAnsiTheme="minorHAnsi"/>
                <w:sz w:val="18"/>
              </w:rPr>
              <w:t>8.3</w:t>
            </w:r>
            <w:r w:rsidR="00B854DB">
              <w:rPr>
                <w:rFonts w:asciiTheme="minorHAnsi" w:hAnsiTheme="minorHAnsi"/>
                <w:sz w:val="18"/>
              </w:rPr>
              <w:t>.2018</w:t>
            </w:r>
          </w:p>
        </w:tc>
      </w:tr>
      <w:tr w:rsidR="00B854DB" w:rsidRPr="00CB3408" w:rsidTr="007719BE">
        <w:trPr>
          <w:cantSplit/>
        </w:trPr>
        <w:tc>
          <w:tcPr>
            <w:tcW w:w="1928" w:type="dxa"/>
            <w:hideMark/>
          </w:tcPr>
          <w:p w:rsidR="00B854DB" w:rsidRPr="00CB3408" w:rsidRDefault="00B854DB" w:rsidP="007719BE">
            <w:pPr>
              <w:spacing w:before="80"/>
              <w:rPr>
                <w:rFonts w:asciiTheme="minorHAnsi" w:hAnsiTheme="minorHAnsi"/>
                <w:sz w:val="18"/>
              </w:rPr>
            </w:pPr>
            <w:r w:rsidRPr="00CB3408">
              <w:rPr>
                <w:rFonts w:asciiTheme="minorHAnsi" w:hAnsiTheme="minorHAnsi"/>
                <w:sz w:val="18"/>
              </w:rPr>
              <w:t>Deres ref:</w:t>
            </w:r>
          </w:p>
        </w:tc>
        <w:tc>
          <w:tcPr>
            <w:tcW w:w="2268" w:type="dxa"/>
            <w:hideMark/>
          </w:tcPr>
          <w:p w:rsidR="00B854DB" w:rsidRPr="00CB3408" w:rsidRDefault="00B854DB" w:rsidP="007719BE">
            <w:pPr>
              <w:spacing w:before="80"/>
              <w:rPr>
                <w:rFonts w:asciiTheme="minorHAnsi" w:hAnsiTheme="minorHAnsi"/>
                <w:sz w:val="18"/>
              </w:rPr>
            </w:pPr>
            <w:r w:rsidRPr="00CB3408">
              <w:rPr>
                <w:rFonts w:asciiTheme="minorHAnsi" w:hAnsiTheme="minorHAnsi"/>
                <w:sz w:val="18"/>
              </w:rPr>
              <w:t>Vår ref (saksnr):</w:t>
            </w:r>
          </w:p>
        </w:tc>
        <w:tc>
          <w:tcPr>
            <w:tcW w:w="3232" w:type="dxa"/>
            <w:hideMark/>
          </w:tcPr>
          <w:p w:rsidR="00B854DB" w:rsidRPr="00CB3408" w:rsidRDefault="00B854DB" w:rsidP="007719BE">
            <w:pPr>
              <w:spacing w:before="80"/>
              <w:rPr>
                <w:rFonts w:asciiTheme="minorHAnsi" w:hAnsiTheme="minorHAnsi"/>
                <w:sz w:val="18"/>
              </w:rPr>
            </w:pPr>
            <w:r w:rsidRPr="00CB3408">
              <w:rPr>
                <w:rFonts w:asciiTheme="minorHAnsi" w:hAnsiTheme="minorHAnsi"/>
                <w:sz w:val="18"/>
              </w:rPr>
              <w:t>Saksbeh: PG</w:t>
            </w:r>
          </w:p>
        </w:tc>
        <w:tc>
          <w:tcPr>
            <w:tcW w:w="2211" w:type="dxa"/>
            <w:gridSpan w:val="2"/>
            <w:hideMark/>
          </w:tcPr>
          <w:p w:rsidR="00B854DB" w:rsidRPr="00CB3408" w:rsidRDefault="00B854DB" w:rsidP="007719BE">
            <w:pPr>
              <w:spacing w:before="80"/>
              <w:rPr>
                <w:rFonts w:asciiTheme="minorHAnsi" w:hAnsiTheme="minorHAnsi"/>
                <w:sz w:val="18"/>
              </w:rPr>
            </w:pPr>
            <w:r w:rsidRPr="00CB3408">
              <w:rPr>
                <w:rFonts w:asciiTheme="minorHAnsi" w:hAnsiTheme="minorHAnsi"/>
                <w:sz w:val="18"/>
              </w:rPr>
              <w:t>Arkivkode:</w:t>
            </w:r>
          </w:p>
        </w:tc>
      </w:tr>
    </w:tbl>
    <w:p w:rsidR="00B854DB" w:rsidRPr="00CB3408" w:rsidRDefault="00B854DB" w:rsidP="00B854DB">
      <w:pPr>
        <w:rPr>
          <w:rFonts w:asciiTheme="minorHAnsi" w:hAnsiTheme="minorHAnsi"/>
        </w:rPr>
      </w:pPr>
    </w:p>
    <w:p w:rsidR="00B854DB" w:rsidRDefault="00B854DB" w:rsidP="00B854DB">
      <w:pPr>
        <w:rPr>
          <w:rFonts w:asciiTheme="minorHAnsi" w:hAnsiTheme="minorHAnsi"/>
          <w:b/>
          <w:sz w:val="28"/>
          <w:szCs w:val="28"/>
          <w:u w:val="single"/>
        </w:rPr>
      </w:pPr>
    </w:p>
    <w:p w:rsidR="00B854DB" w:rsidRPr="00CB3408" w:rsidRDefault="00B854DB" w:rsidP="00B854DB">
      <w:pPr>
        <w:rPr>
          <w:rFonts w:asciiTheme="minorHAnsi" w:hAnsiTheme="minorHAnsi"/>
          <w:b/>
          <w:sz w:val="28"/>
          <w:szCs w:val="28"/>
          <w:u w:val="single"/>
        </w:rPr>
      </w:pPr>
      <w:r>
        <w:rPr>
          <w:rFonts w:asciiTheme="minorHAnsi" w:hAnsiTheme="minorHAnsi"/>
          <w:b/>
          <w:sz w:val="28"/>
          <w:szCs w:val="28"/>
          <w:u w:val="single"/>
        </w:rPr>
        <w:t>PROTOKOLL FRA</w:t>
      </w:r>
      <w:r w:rsidRPr="00CB3408">
        <w:rPr>
          <w:rFonts w:asciiTheme="minorHAnsi" w:hAnsiTheme="minorHAnsi"/>
          <w:b/>
          <w:sz w:val="28"/>
          <w:szCs w:val="28"/>
          <w:u w:val="single"/>
        </w:rPr>
        <w:t xml:space="preserve"> DRIFTSSTYREMØTE - </w:t>
      </w:r>
    </w:p>
    <w:p w:rsidR="00B854DB" w:rsidRPr="00CB3408" w:rsidRDefault="00B24812" w:rsidP="00B854DB">
      <w:pPr>
        <w:rPr>
          <w:rFonts w:asciiTheme="minorHAnsi" w:hAnsiTheme="minorHAnsi"/>
          <w:b/>
          <w:sz w:val="28"/>
          <w:szCs w:val="28"/>
          <w:u w:val="single"/>
        </w:rPr>
      </w:pPr>
      <w:r>
        <w:rPr>
          <w:rFonts w:asciiTheme="minorHAnsi" w:hAnsiTheme="minorHAnsi"/>
          <w:b/>
          <w:sz w:val="28"/>
          <w:szCs w:val="28"/>
          <w:u w:val="single"/>
        </w:rPr>
        <w:t>ON</w:t>
      </w:r>
      <w:r w:rsidR="00B854DB">
        <w:rPr>
          <w:rFonts w:asciiTheme="minorHAnsi" w:hAnsiTheme="minorHAnsi"/>
          <w:b/>
          <w:sz w:val="28"/>
          <w:szCs w:val="28"/>
          <w:u w:val="single"/>
        </w:rPr>
        <w:t>S</w:t>
      </w:r>
      <w:r w:rsidR="00B854DB" w:rsidRPr="00CB3408">
        <w:rPr>
          <w:rFonts w:asciiTheme="minorHAnsi" w:hAnsiTheme="minorHAnsi"/>
          <w:b/>
          <w:sz w:val="28"/>
          <w:szCs w:val="28"/>
          <w:u w:val="single"/>
        </w:rPr>
        <w:t xml:space="preserve">DAG </w:t>
      </w:r>
      <w:r>
        <w:rPr>
          <w:rFonts w:asciiTheme="minorHAnsi" w:hAnsiTheme="minorHAnsi"/>
          <w:b/>
          <w:sz w:val="28"/>
          <w:szCs w:val="28"/>
          <w:u w:val="single"/>
        </w:rPr>
        <w:t>7</w:t>
      </w:r>
      <w:r w:rsidR="00B854DB" w:rsidRPr="00CB3408">
        <w:rPr>
          <w:rFonts w:asciiTheme="minorHAnsi" w:hAnsiTheme="minorHAnsi"/>
          <w:b/>
          <w:sz w:val="28"/>
          <w:szCs w:val="28"/>
          <w:u w:val="single"/>
        </w:rPr>
        <w:t xml:space="preserve">. </w:t>
      </w:r>
      <w:r>
        <w:rPr>
          <w:rFonts w:asciiTheme="minorHAnsi" w:hAnsiTheme="minorHAnsi"/>
          <w:b/>
          <w:sz w:val="28"/>
          <w:szCs w:val="28"/>
          <w:u w:val="single"/>
        </w:rPr>
        <w:t>MARS</w:t>
      </w:r>
      <w:r w:rsidR="00B854DB" w:rsidRPr="00CB3408">
        <w:rPr>
          <w:rFonts w:asciiTheme="minorHAnsi" w:hAnsiTheme="minorHAnsi"/>
          <w:b/>
          <w:sz w:val="28"/>
          <w:szCs w:val="28"/>
          <w:u w:val="single"/>
        </w:rPr>
        <w:t xml:space="preserve"> 201</w:t>
      </w:r>
      <w:r w:rsidR="00B854DB">
        <w:rPr>
          <w:rFonts w:asciiTheme="minorHAnsi" w:hAnsiTheme="minorHAnsi"/>
          <w:b/>
          <w:sz w:val="28"/>
          <w:szCs w:val="28"/>
          <w:u w:val="single"/>
        </w:rPr>
        <w:t>8</w:t>
      </w:r>
      <w:r w:rsidR="00B854DB" w:rsidRPr="00CB3408">
        <w:rPr>
          <w:rFonts w:asciiTheme="minorHAnsi" w:hAnsiTheme="minorHAnsi"/>
          <w:b/>
          <w:sz w:val="28"/>
          <w:szCs w:val="28"/>
          <w:u w:val="single"/>
        </w:rPr>
        <w:t xml:space="preserve"> KL. </w:t>
      </w:r>
      <w:r w:rsidR="00B854DB">
        <w:rPr>
          <w:rFonts w:asciiTheme="minorHAnsi" w:hAnsiTheme="minorHAnsi"/>
          <w:b/>
          <w:sz w:val="28"/>
          <w:szCs w:val="28"/>
          <w:u w:val="single"/>
        </w:rPr>
        <w:t>17.00</w:t>
      </w:r>
      <w:r w:rsidR="00B854DB" w:rsidRPr="00CB3408">
        <w:rPr>
          <w:rFonts w:asciiTheme="minorHAnsi" w:hAnsiTheme="minorHAnsi"/>
          <w:b/>
          <w:sz w:val="28"/>
          <w:szCs w:val="28"/>
          <w:u w:val="single"/>
        </w:rPr>
        <w:t xml:space="preserve"> PÅ VESTRE AKER SKOLE</w:t>
      </w:r>
    </w:p>
    <w:p w:rsidR="00B854DB" w:rsidRPr="00CB3408" w:rsidRDefault="00B854DB" w:rsidP="00B854DB">
      <w:pPr>
        <w:rPr>
          <w:rFonts w:asciiTheme="minorHAnsi" w:hAnsiTheme="minorHAnsi"/>
        </w:rPr>
      </w:pPr>
    </w:p>
    <w:p w:rsidR="00B854DB" w:rsidRPr="003C0C45" w:rsidRDefault="00B854DB" w:rsidP="00B854DB">
      <w:pPr>
        <w:rPr>
          <w:rFonts w:asciiTheme="minorHAnsi" w:hAnsiTheme="minorHAnsi"/>
        </w:rPr>
      </w:pPr>
      <w:r>
        <w:rPr>
          <w:rFonts w:asciiTheme="minorHAnsi" w:hAnsiTheme="minorHAnsi"/>
        </w:rPr>
        <w:t xml:space="preserve">Til stede: </w:t>
      </w:r>
      <w:r>
        <w:rPr>
          <w:rFonts w:asciiTheme="minorHAnsi" w:hAnsiTheme="minorHAnsi"/>
        </w:rPr>
        <w:tab/>
      </w:r>
      <w:r w:rsidRPr="003C0C45">
        <w:rPr>
          <w:rFonts w:asciiTheme="minorHAnsi" w:hAnsiTheme="minorHAnsi"/>
        </w:rPr>
        <w:t>Ivar Christiansen (Leder), Albert Bolstad</w:t>
      </w:r>
      <w:r>
        <w:rPr>
          <w:rFonts w:asciiTheme="minorHAnsi" w:hAnsiTheme="minorHAnsi"/>
        </w:rPr>
        <w:t>,</w:t>
      </w:r>
      <w:r w:rsidR="004C3CD1">
        <w:rPr>
          <w:rFonts w:asciiTheme="minorHAnsi" w:hAnsiTheme="minorHAnsi"/>
        </w:rPr>
        <w:t xml:space="preserve"> Aase</w:t>
      </w:r>
      <w:r w:rsidR="00B24812">
        <w:rPr>
          <w:rFonts w:asciiTheme="minorHAnsi" w:hAnsiTheme="minorHAnsi"/>
        </w:rPr>
        <w:t xml:space="preserve"> Olafsen,</w:t>
      </w:r>
    </w:p>
    <w:p w:rsidR="00B854DB" w:rsidRPr="003C0C45" w:rsidRDefault="00B854DB" w:rsidP="00B854DB">
      <w:pPr>
        <w:ind w:left="709" w:firstLine="709"/>
        <w:rPr>
          <w:rFonts w:asciiTheme="minorHAnsi" w:hAnsiTheme="minorHAnsi"/>
        </w:rPr>
      </w:pPr>
      <w:r w:rsidRPr="003C0C45">
        <w:rPr>
          <w:rFonts w:asciiTheme="minorHAnsi" w:hAnsiTheme="minorHAnsi"/>
        </w:rPr>
        <w:t>Wenche Skavnes</w:t>
      </w:r>
      <w:r>
        <w:rPr>
          <w:rFonts w:asciiTheme="minorHAnsi" w:hAnsiTheme="minorHAnsi"/>
        </w:rPr>
        <w:t>,</w:t>
      </w:r>
    </w:p>
    <w:p w:rsidR="00B854DB" w:rsidRPr="003C0C45" w:rsidRDefault="00B854DB" w:rsidP="00B854DB">
      <w:pPr>
        <w:ind w:left="709" w:firstLine="709"/>
        <w:rPr>
          <w:rFonts w:asciiTheme="minorHAnsi" w:hAnsiTheme="minorHAnsi"/>
        </w:rPr>
      </w:pPr>
      <w:r w:rsidRPr="003C0C45">
        <w:rPr>
          <w:rFonts w:asciiTheme="minorHAnsi" w:hAnsiTheme="minorHAnsi"/>
        </w:rPr>
        <w:t>Jørgen Valstad Erichsen</w:t>
      </w:r>
      <w:r>
        <w:rPr>
          <w:rFonts w:asciiTheme="minorHAnsi" w:hAnsiTheme="minorHAnsi"/>
        </w:rPr>
        <w:t>,</w:t>
      </w:r>
      <w:r w:rsidR="004C3CD1">
        <w:rPr>
          <w:rFonts w:asciiTheme="minorHAnsi" w:hAnsiTheme="minorHAnsi"/>
        </w:rPr>
        <w:t xml:space="preserve"> Ole Petter Haneborg (vara)</w:t>
      </w:r>
    </w:p>
    <w:p w:rsidR="00B854DB" w:rsidRDefault="00B854DB" w:rsidP="00B854DB">
      <w:pPr>
        <w:ind w:left="709" w:firstLine="709"/>
        <w:rPr>
          <w:rFonts w:asciiTheme="minorHAnsi" w:hAnsiTheme="minorHAnsi"/>
        </w:rPr>
      </w:pPr>
      <w:r>
        <w:rPr>
          <w:rFonts w:asciiTheme="minorHAnsi" w:hAnsiTheme="minorHAnsi"/>
        </w:rPr>
        <w:t>Kira Ottesen</w:t>
      </w:r>
    </w:p>
    <w:p w:rsidR="00B854DB" w:rsidRDefault="00B854DB" w:rsidP="00B854DB">
      <w:pPr>
        <w:rPr>
          <w:rFonts w:asciiTheme="minorHAnsi" w:hAnsiTheme="minorHAnsi"/>
        </w:rPr>
      </w:pPr>
    </w:p>
    <w:p w:rsidR="00B854DB" w:rsidRDefault="00B854DB" w:rsidP="006664F4">
      <w:pPr>
        <w:rPr>
          <w:rFonts w:asciiTheme="minorHAnsi" w:hAnsiTheme="minorHAnsi"/>
        </w:rPr>
      </w:pPr>
      <w:r>
        <w:rPr>
          <w:rFonts w:asciiTheme="minorHAnsi" w:hAnsiTheme="minorHAnsi"/>
        </w:rPr>
        <w:t>Forfall:</w:t>
      </w:r>
      <w:r>
        <w:rPr>
          <w:rFonts w:asciiTheme="minorHAnsi" w:hAnsiTheme="minorHAnsi"/>
        </w:rPr>
        <w:tab/>
      </w:r>
      <w:r>
        <w:rPr>
          <w:rFonts w:asciiTheme="minorHAnsi" w:hAnsiTheme="minorHAnsi"/>
        </w:rPr>
        <w:tab/>
      </w:r>
      <w:r w:rsidR="006664F4" w:rsidRPr="003C0C45">
        <w:rPr>
          <w:rFonts w:asciiTheme="minorHAnsi" w:hAnsiTheme="minorHAnsi"/>
        </w:rPr>
        <w:t>Ahmed Abdulkadir</w:t>
      </w:r>
      <w:r w:rsidR="006664F4">
        <w:rPr>
          <w:rFonts w:asciiTheme="minorHAnsi" w:hAnsiTheme="minorHAnsi"/>
        </w:rPr>
        <w:t>,</w:t>
      </w:r>
      <w:r w:rsidR="004C3CD1" w:rsidRPr="004C3CD1">
        <w:rPr>
          <w:rFonts w:asciiTheme="minorHAnsi" w:hAnsiTheme="minorHAnsi"/>
        </w:rPr>
        <w:t xml:space="preserve"> </w:t>
      </w:r>
      <w:r w:rsidR="004C3CD1" w:rsidRPr="003C0C45">
        <w:rPr>
          <w:rFonts w:asciiTheme="minorHAnsi" w:hAnsiTheme="minorHAnsi"/>
        </w:rPr>
        <w:t>Jon Idir Gullbrekken</w:t>
      </w:r>
    </w:p>
    <w:p w:rsidR="00B854DB" w:rsidRDefault="00B854DB" w:rsidP="004C3CD1">
      <w:pPr>
        <w:rPr>
          <w:rFonts w:asciiTheme="minorHAnsi" w:hAnsiTheme="minorHAnsi"/>
        </w:rPr>
      </w:pPr>
      <w:r>
        <w:rPr>
          <w:rFonts w:asciiTheme="minorHAnsi" w:hAnsiTheme="minorHAnsi"/>
        </w:rPr>
        <w:t>Ikke møtt:</w:t>
      </w:r>
      <w:r>
        <w:rPr>
          <w:rFonts w:asciiTheme="minorHAnsi" w:hAnsiTheme="minorHAnsi"/>
        </w:rPr>
        <w:tab/>
      </w:r>
      <w:r w:rsidR="004C3CD1" w:rsidRPr="003C0C45">
        <w:rPr>
          <w:rFonts w:asciiTheme="minorHAnsi" w:hAnsiTheme="minorHAnsi"/>
        </w:rPr>
        <w:t>Therese Neby Morønning,</w:t>
      </w:r>
    </w:p>
    <w:p w:rsidR="00B854DB" w:rsidRDefault="00B854DB" w:rsidP="00B854DB">
      <w:pPr>
        <w:rPr>
          <w:rFonts w:asciiTheme="minorHAnsi" w:hAnsiTheme="minorHAnsi"/>
        </w:rPr>
      </w:pPr>
      <w:r>
        <w:rPr>
          <w:rFonts w:asciiTheme="minorHAnsi" w:hAnsiTheme="minorHAnsi"/>
        </w:rPr>
        <w:t>_____________________________________________________________________________</w:t>
      </w:r>
    </w:p>
    <w:p w:rsidR="00B854DB" w:rsidRDefault="00B854DB" w:rsidP="00B854DB">
      <w:pPr>
        <w:ind w:left="709" w:firstLine="709"/>
        <w:rPr>
          <w:rFonts w:asciiTheme="minorHAnsi" w:hAnsiTheme="minorHAnsi"/>
        </w:rPr>
      </w:pPr>
    </w:p>
    <w:p w:rsidR="00B24812" w:rsidRDefault="00B24812" w:rsidP="00B24812">
      <w:pPr>
        <w:rPr>
          <w:rFonts w:asciiTheme="minorHAnsi" w:hAnsiTheme="minorHAnsi"/>
        </w:rPr>
      </w:pPr>
      <w:r>
        <w:rPr>
          <w:rFonts w:asciiTheme="minorHAnsi" w:hAnsiTheme="minorHAnsi"/>
        </w:rPr>
        <w:t>Sak 8/18:</w:t>
      </w:r>
      <w:r>
        <w:rPr>
          <w:rFonts w:asciiTheme="minorHAnsi" w:hAnsiTheme="minorHAnsi"/>
        </w:rPr>
        <w:tab/>
        <w:t>Godkjenning av møteinnkalling, saksliste og protokoll fra 18.1.2018</w:t>
      </w:r>
    </w:p>
    <w:p w:rsidR="00B24812" w:rsidRDefault="00B24812" w:rsidP="00B24812">
      <w:pPr>
        <w:rPr>
          <w:rFonts w:asciiTheme="minorHAnsi" w:hAnsiTheme="minorHAnsi"/>
        </w:rPr>
      </w:pPr>
    </w:p>
    <w:p w:rsidR="00B24812" w:rsidRDefault="00B24812" w:rsidP="00B24812">
      <w:pPr>
        <w:rPr>
          <w:rFonts w:asciiTheme="minorHAnsi" w:hAnsiTheme="minorHAnsi"/>
        </w:rPr>
      </w:pPr>
      <w:r>
        <w:rPr>
          <w:rFonts w:asciiTheme="minorHAnsi" w:hAnsiTheme="minorHAnsi"/>
        </w:rPr>
        <w:tab/>
      </w:r>
      <w:r>
        <w:rPr>
          <w:rFonts w:asciiTheme="minorHAnsi" w:hAnsiTheme="minorHAnsi"/>
        </w:rPr>
        <w:tab/>
        <w:t>Vedtak:</w:t>
      </w:r>
      <w:r w:rsidR="0056127A">
        <w:rPr>
          <w:rFonts w:asciiTheme="minorHAnsi" w:hAnsiTheme="minorHAnsi"/>
        </w:rPr>
        <w:t xml:space="preserve"> Godkjent</w:t>
      </w:r>
    </w:p>
    <w:p w:rsidR="004C3CD1" w:rsidRDefault="004C3CD1" w:rsidP="00B24812">
      <w:pPr>
        <w:rPr>
          <w:rFonts w:asciiTheme="minorHAnsi" w:hAnsiTheme="minorHAnsi"/>
        </w:rPr>
      </w:pPr>
    </w:p>
    <w:p w:rsidR="00B24812" w:rsidRDefault="00B24812" w:rsidP="00B24812">
      <w:pPr>
        <w:rPr>
          <w:rFonts w:asciiTheme="minorHAnsi" w:hAnsiTheme="minorHAnsi"/>
        </w:rPr>
      </w:pPr>
    </w:p>
    <w:p w:rsidR="00B24812" w:rsidRDefault="00B24812" w:rsidP="00B24812">
      <w:pPr>
        <w:ind w:left="1418" w:hanging="1418"/>
        <w:rPr>
          <w:rFonts w:asciiTheme="minorHAnsi" w:hAnsiTheme="minorHAnsi"/>
        </w:rPr>
      </w:pPr>
      <w:r>
        <w:rPr>
          <w:rFonts w:asciiTheme="minorHAnsi" w:hAnsiTheme="minorHAnsi"/>
        </w:rPr>
        <w:t xml:space="preserve">Sak 9/18: </w:t>
      </w:r>
      <w:r>
        <w:rPr>
          <w:rFonts w:asciiTheme="minorHAnsi" w:hAnsiTheme="minorHAnsi"/>
        </w:rPr>
        <w:tab/>
        <w:t>Konstituering, nye oppnevnelser i Bydelen</w:t>
      </w:r>
    </w:p>
    <w:p w:rsidR="00B24812" w:rsidRDefault="00B24812" w:rsidP="00B24812">
      <w:pPr>
        <w:ind w:left="1418" w:hanging="1418"/>
        <w:rPr>
          <w:rFonts w:asciiTheme="minorHAnsi" w:hAnsiTheme="minorHAnsi"/>
        </w:rPr>
      </w:pPr>
    </w:p>
    <w:p w:rsidR="00B24812" w:rsidRDefault="00B24812" w:rsidP="00B24812">
      <w:pPr>
        <w:ind w:left="1418" w:hanging="1418"/>
        <w:rPr>
          <w:rFonts w:asciiTheme="minorHAnsi" w:hAnsiTheme="minorHAnsi"/>
        </w:rPr>
      </w:pPr>
      <w:r>
        <w:rPr>
          <w:rFonts w:asciiTheme="minorHAnsi" w:hAnsiTheme="minorHAnsi"/>
        </w:rPr>
        <w:tab/>
        <w:t>Vedtak:</w:t>
      </w:r>
      <w:r w:rsidR="0056127A">
        <w:rPr>
          <w:rFonts w:asciiTheme="minorHAnsi" w:hAnsiTheme="minorHAnsi"/>
        </w:rPr>
        <w:t xml:space="preserve"> </w:t>
      </w:r>
      <w:r w:rsidR="004C3CD1">
        <w:rPr>
          <w:rFonts w:asciiTheme="minorHAnsi" w:hAnsiTheme="minorHAnsi"/>
        </w:rPr>
        <w:t>Ivar Christiansen ble valgt til leder og Albert Bolstad til nestleder</w:t>
      </w:r>
    </w:p>
    <w:p w:rsidR="004C3CD1" w:rsidRDefault="004C3CD1" w:rsidP="00B24812">
      <w:pPr>
        <w:ind w:left="1418" w:hanging="1418"/>
        <w:rPr>
          <w:rFonts w:asciiTheme="minorHAnsi" w:hAnsiTheme="minorHAnsi"/>
        </w:rPr>
      </w:pPr>
    </w:p>
    <w:p w:rsidR="00B24812" w:rsidRDefault="00B24812" w:rsidP="00B24812">
      <w:pPr>
        <w:ind w:left="1418" w:hanging="1418"/>
        <w:rPr>
          <w:rFonts w:asciiTheme="minorHAnsi" w:hAnsiTheme="minorHAnsi"/>
        </w:rPr>
      </w:pPr>
    </w:p>
    <w:p w:rsidR="00B24812" w:rsidRDefault="00B24812" w:rsidP="00B24812">
      <w:pPr>
        <w:ind w:left="1418" w:hanging="1418"/>
        <w:rPr>
          <w:rFonts w:asciiTheme="minorHAnsi" w:hAnsiTheme="minorHAnsi"/>
        </w:rPr>
      </w:pPr>
      <w:r>
        <w:rPr>
          <w:rFonts w:asciiTheme="minorHAnsi" w:hAnsiTheme="minorHAnsi"/>
        </w:rPr>
        <w:t>Sak 10/18:</w:t>
      </w:r>
      <w:r>
        <w:rPr>
          <w:rFonts w:asciiTheme="minorHAnsi" w:hAnsiTheme="minorHAnsi"/>
        </w:rPr>
        <w:tab/>
        <w:t>Budsjett 2018, fordeling av mindreforbruket for 2017</w:t>
      </w:r>
    </w:p>
    <w:p w:rsidR="00B24812" w:rsidRDefault="00B24812" w:rsidP="00B24812">
      <w:pPr>
        <w:ind w:left="1418" w:hanging="1418"/>
        <w:rPr>
          <w:rFonts w:asciiTheme="minorHAnsi" w:hAnsiTheme="minorHAnsi"/>
        </w:rPr>
      </w:pPr>
    </w:p>
    <w:p w:rsidR="00B24812" w:rsidRDefault="00B24812" w:rsidP="00B24812">
      <w:pPr>
        <w:ind w:left="1418" w:hanging="1418"/>
        <w:rPr>
          <w:rFonts w:asciiTheme="minorHAnsi" w:hAnsiTheme="minorHAnsi"/>
        </w:rPr>
      </w:pPr>
      <w:r>
        <w:rPr>
          <w:rFonts w:asciiTheme="minorHAnsi" w:hAnsiTheme="minorHAnsi"/>
        </w:rPr>
        <w:tab/>
        <w:t>Vedtak:</w:t>
      </w:r>
      <w:r w:rsidR="0056127A">
        <w:rPr>
          <w:rFonts w:asciiTheme="minorHAnsi" w:hAnsiTheme="minorHAnsi"/>
        </w:rPr>
        <w:t xml:space="preserve"> Årsregnskapsrapporten 2017 vedtas</w:t>
      </w:r>
    </w:p>
    <w:p w:rsidR="004C3CD1" w:rsidRDefault="004C3CD1" w:rsidP="00B24812">
      <w:pPr>
        <w:ind w:left="1418" w:hanging="1418"/>
        <w:rPr>
          <w:rFonts w:asciiTheme="minorHAnsi" w:hAnsiTheme="minorHAnsi"/>
        </w:rPr>
      </w:pPr>
    </w:p>
    <w:p w:rsidR="00B24812" w:rsidRDefault="00B24812" w:rsidP="00B24812">
      <w:pPr>
        <w:ind w:left="1418" w:hanging="1418"/>
        <w:rPr>
          <w:rFonts w:asciiTheme="minorHAnsi" w:hAnsiTheme="minorHAnsi"/>
        </w:rPr>
      </w:pPr>
    </w:p>
    <w:p w:rsidR="00951E26" w:rsidRDefault="00951E26" w:rsidP="00951E26">
      <w:pPr>
        <w:ind w:left="1418" w:hanging="1418"/>
        <w:rPr>
          <w:rFonts w:asciiTheme="minorHAnsi" w:hAnsiTheme="minorHAnsi"/>
        </w:rPr>
      </w:pPr>
      <w:r>
        <w:rPr>
          <w:rFonts w:asciiTheme="minorHAnsi" w:hAnsiTheme="minorHAnsi"/>
        </w:rPr>
        <w:t>Sak 11/18:</w:t>
      </w:r>
      <w:r>
        <w:rPr>
          <w:rFonts w:asciiTheme="minorHAnsi" w:hAnsiTheme="minorHAnsi"/>
        </w:rPr>
        <w:tab/>
        <w:t>Fullstendighetserklæringen</w:t>
      </w:r>
    </w:p>
    <w:p w:rsidR="00951E26" w:rsidRDefault="00951E26" w:rsidP="00951E26">
      <w:pPr>
        <w:ind w:left="1418" w:hanging="1418"/>
        <w:rPr>
          <w:rFonts w:asciiTheme="minorHAnsi" w:hAnsiTheme="minorHAnsi"/>
        </w:rPr>
      </w:pPr>
    </w:p>
    <w:p w:rsidR="00951E26" w:rsidRDefault="00951E26" w:rsidP="00951E26">
      <w:pPr>
        <w:ind w:left="1418" w:hanging="1418"/>
        <w:rPr>
          <w:rFonts w:asciiTheme="minorHAnsi" w:hAnsiTheme="minorHAnsi"/>
        </w:rPr>
      </w:pPr>
      <w:r>
        <w:rPr>
          <w:rFonts w:asciiTheme="minorHAnsi" w:hAnsiTheme="minorHAnsi"/>
        </w:rPr>
        <w:tab/>
        <w:t>Vedtak:</w:t>
      </w:r>
      <w:r w:rsidR="0056127A">
        <w:rPr>
          <w:rFonts w:asciiTheme="minorHAnsi" w:hAnsiTheme="minorHAnsi"/>
        </w:rPr>
        <w:t xml:space="preserve"> </w:t>
      </w:r>
      <w:r w:rsidR="00E362D2">
        <w:rPr>
          <w:rFonts w:asciiTheme="minorHAnsi" w:hAnsiTheme="minorHAnsi"/>
        </w:rPr>
        <w:t>Godkjent</w:t>
      </w:r>
    </w:p>
    <w:p w:rsidR="004C3CD1" w:rsidRDefault="004C3CD1" w:rsidP="00951E26">
      <w:pPr>
        <w:ind w:left="1418" w:hanging="1418"/>
        <w:rPr>
          <w:rFonts w:asciiTheme="minorHAnsi" w:hAnsiTheme="minorHAnsi"/>
        </w:rPr>
      </w:pPr>
    </w:p>
    <w:p w:rsidR="00951E26" w:rsidRDefault="00951E26" w:rsidP="00951E26">
      <w:pPr>
        <w:ind w:left="1418" w:hanging="1418"/>
        <w:rPr>
          <w:rFonts w:asciiTheme="minorHAnsi" w:hAnsiTheme="minorHAnsi"/>
        </w:rPr>
      </w:pPr>
    </w:p>
    <w:p w:rsidR="00951E26" w:rsidRDefault="00951E26" w:rsidP="00951E26">
      <w:pPr>
        <w:ind w:left="1418" w:hanging="1418"/>
        <w:rPr>
          <w:rFonts w:asciiTheme="minorHAnsi" w:hAnsiTheme="minorHAnsi"/>
        </w:rPr>
      </w:pPr>
      <w:r>
        <w:rPr>
          <w:rFonts w:asciiTheme="minorHAnsi" w:hAnsiTheme="minorHAnsi"/>
        </w:rPr>
        <w:t>Sak 12/18:</w:t>
      </w:r>
      <w:r>
        <w:rPr>
          <w:rFonts w:asciiTheme="minorHAnsi" w:hAnsiTheme="minorHAnsi"/>
        </w:rPr>
        <w:tab/>
        <w:t>Høring – Nytt ordensreglement for skolene</w:t>
      </w:r>
    </w:p>
    <w:p w:rsidR="006664F4" w:rsidRDefault="006664F4" w:rsidP="00951E26">
      <w:pPr>
        <w:ind w:left="1418" w:hanging="1418"/>
        <w:rPr>
          <w:rFonts w:asciiTheme="minorHAnsi" w:hAnsiTheme="minorHAnsi"/>
        </w:rPr>
      </w:pPr>
    </w:p>
    <w:p w:rsidR="00951E26" w:rsidRDefault="00951E26" w:rsidP="00951E26">
      <w:pPr>
        <w:ind w:left="1418" w:hanging="1418"/>
        <w:rPr>
          <w:rFonts w:asciiTheme="minorHAnsi" w:hAnsiTheme="minorHAnsi"/>
        </w:rPr>
      </w:pPr>
      <w:r>
        <w:rPr>
          <w:rFonts w:asciiTheme="minorHAnsi" w:hAnsiTheme="minorHAnsi"/>
        </w:rPr>
        <w:tab/>
        <w:t>Vedtak:</w:t>
      </w:r>
      <w:r w:rsidR="00E362D2">
        <w:rPr>
          <w:rFonts w:asciiTheme="minorHAnsi" w:hAnsiTheme="minorHAnsi"/>
        </w:rPr>
        <w:t xml:space="preserve"> </w:t>
      </w:r>
      <w:r w:rsidR="006664F4">
        <w:rPr>
          <w:rFonts w:asciiTheme="minorHAnsi" w:hAnsiTheme="minorHAnsi"/>
        </w:rPr>
        <w:t>Driftsstyret ved Vestre Aker skole vil melde inn til høringsinstansen at vi er en spesialskole med andre behov enn en vanlig skole. Vi mener at det må utarbeides et eget ordensreglement for spesialskolene, bla. bør dette inneholde det som er til det beste for både skolens og elevens beste. Det er viktig at det legges vekt på reaksjoner som går på det følelsesmessige plan og ikke på det pedagogiske. Vi ønsker at det i det nye reglementet defineres klart hva det vil si å bli krenket både for elever og lærere. Vi ser</w:t>
      </w:r>
      <w:r w:rsidR="00D67C22">
        <w:rPr>
          <w:rFonts w:asciiTheme="minorHAnsi" w:hAnsiTheme="minorHAnsi"/>
        </w:rPr>
        <w:t xml:space="preserve"> frem til bearbeidingen av ordensreglementet for spesialskolene i APS.</w:t>
      </w:r>
    </w:p>
    <w:p w:rsidR="004C3CD1" w:rsidRDefault="004C3CD1" w:rsidP="00951E26">
      <w:pPr>
        <w:ind w:left="1418" w:hanging="1418"/>
        <w:rPr>
          <w:rFonts w:asciiTheme="minorHAnsi" w:hAnsiTheme="minorHAnsi"/>
        </w:rPr>
      </w:pPr>
    </w:p>
    <w:p w:rsidR="00951E26" w:rsidRDefault="00951E26" w:rsidP="00951E26">
      <w:pPr>
        <w:ind w:left="1418" w:hanging="1418"/>
        <w:rPr>
          <w:rFonts w:asciiTheme="minorHAnsi" w:hAnsiTheme="minorHAnsi"/>
        </w:rPr>
      </w:pPr>
    </w:p>
    <w:p w:rsidR="00951E26" w:rsidRDefault="00951E26" w:rsidP="00951E26">
      <w:pPr>
        <w:ind w:left="1418" w:hanging="1418"/>
        <w:rPr>
          <w:rFonts w:asciiTheme="minorHAnsi" w:hAnsiTheme="minorHAnsi"/>
        </w:rPr>
      </w:pPr>
      <w:r>
        <w:rPr>
          <w:rFonts w:asciiTheme="minorHAnsi" w:hAnsiTheme="minorHAnsi"/>
        </w:rPr>
        <w:t>Sak 13/18:</w:t>
      </w:r>
      <w:r>
        <w:rPr>
          <w:rFonts w:asciiTheme="minorHAnsi" w:hAnsiTheme="minorHAnsi"/>
        </w:rPr>
        <w:tab/>
        <w:t>Brev til Byråden</w:t>
      </w:r>
    </w:p>
    <w:p w:rsidR="00951E26" w:rsidRDefault="00951E26" w:rsidP="00951E26">
      <w:pPr>
        <w:ind w:left="1418" w:hanging="1418"/>
        <w:rPr>
          <w:rFonts w:asciiTheme="minorHAnsi" w:hAnsiTheme="minorHAnsi"/>
        </w:rPr>
      </w:pPr>
    </w:p>
    <w:p w:rsidR="00951E26" w:rsidRDefault="00951E26" w:rsidP="00951E26">
      <w:pPr>
        <w:ind w:left="1418" w:hanging="1418"/>
        <w:rPr>
          <w:rFonts w:asciiTheme="minorHAnsi" w:hAnsiTheme="minorHAnsi"/>
        </w:rPr>
      </w:pPr>
      <w:r>
        <w:rPr>
          <w:rFonts w:asciiTheme="minorHAnsi" w:hAnsiTheme="minorHAnsi"/>
        </w:rPr>
        <w:tab/>
        <w:t>Vedtak:</w:t>
      </w:r>
      <w:r w:rsidR="006664F4">
        <w:rPr>
          <w:rFonts w:asciiTheme="minorHAnsi" w:hAnsiTheme="minorHAnsi"/>
        </w:rPr>
        <w:t xml:space="preserve"> </w:t>
      </w:r>
      <w:r w:rsidR="00D67C22">
        <w:rPr>
          <w:rFonts w:asciiTheme="minorHAnsi" w:hAnsiTheme="minorHAnsi"/>
        </w:rPr>
        <w:t xml:space="preserve">Forslaget omarbeides i </w:t>
      </w:r>
      <w:proofErr w:type="spellStart"/>
      <w:r w:rsidR="00D67C22">
        <w:rPr>
          <w:rFonts w:asciiTheme="minorHAnsi" w:hAnsiTheme="minorHAnsi"/>
        </w:rPr>
        <w:t>hht</w:t>
      </w:r>
      <w:proofErr w:type="spellEnd"/>
      <w:r w:rsidR="00BC14F3">
        <w:rPr>
          <w:rFonts w:asciiTheme="minorHAnsi" w:hAnsiTheme="minorHAnsi"/>
        </w:rPr>
        <w:t>.</w:t>
      </w:r>
      <w:r w:rsidR="00D67C22">
        <w:rPr>
          <w:rFonts w:asciiTheme="minorHAnsi" w:hAnsiTheme="minorHAnsi"/>
        </w:rPr>
        <w:t xml:space="preserve"> innspill og sendes.</w:t>
      </w:r>
    </w:p>
    <w:p w:rsidR="004C3CD1" w:rsidRDefault="004C3CD1" w:rsidP="00951E26">
      <w:pPr>
        <w:ind w:left="1418" w:hanging="1418"/>
        <w:rPr>
          <w:rFonts w:asciiTheme="minorHAnsi" w:hAnsiTheme="minorHAnsi"/>
        </w:rPr>
      </w:pPr>
    </w:p>
    <w:p w:rsidR="00951E26" w:rsidRDefault="00951E26" w:rsidP="00951E26">
      <w:pPr>
        <w:ind w:left="1418" w:hanging="1418"/>
        <w:rPr>
          <w:rFonts w:asciiTheme="minorHAnsi" w:hAnsiTheme="minorHAnsi"/>
        </w:rPr>
      </w:pPr>
    </w:p>
    <w:p w:rsidR="00951E26" w:rsidRDefault="00951E26" w:rsidP="00951E26">
      <w:pPr>
        <w:ind w:left="1418" w:hanging="1418"/>
        <w:rPr>
          <w:rFonts w:asciiTheme="minorHAnsi" w:hAnsiTheme="minorHAnsi"/>
        </w:rPr>
      </w:pPr>
      <w:r>
        <w:rPr>
          <w:rFonts w:asciiTheme="minorHAnsi" w:hAnsiTheme="minorHAnsi"/>
        </w:rPr>
        <w:t>Sak 14/18:</w:t>
      </w:r>
      <w:r>
        <w:rPr>
          <w:rFonts w:asciiTheme="minorHAnsi" w:hAnsiTheme="minorHAnsi"/>
        </w:rPr>
        <w:tab/>
        <w:t>Aktuelt skolestoff</w:t>
      </w:r>
    </w:p>
    <w:p w:rsidR="00951E26" w:rsidRDefault="00951E26" w:rsidP="00951E26">
      <w:pPr>
        <w:ind w:left="1418" w:hanging="1418"/>
        <w:rPr>
          <w:rFonts w:asciiTheme="minorHAnsi" w:hAnsiTheme="minorHAnsi"/>
        </w:rPr>
      </w:pPr>
      <w:r>
        <w:rPr>
          <w:rFonts w:asciiTheme="minorHAnsi" w:hAnsiTheme="minorHAnsi"/>
        </w:rPr>
        <w:tab/>
        <w:t>Nyansettelser</w:t>
      </w:r>
      <w:r w:rsidR="002A505E">
        <w:rPr>
          <w:rFonts w:asciiTheme="minorHAnsi" w:hAnsiTheme="minorHAnsi"/>
        </w:rPr>
        <w:t xml:space="preserve"> – vurderes inntil to nyansettelser frem mot sommeren</w:t>
      </w:r>
    </w:p>
    <w:p w:rsidR="00951E26" w:rsidRDefault="00951E26" w:rsidP="00951E26">
      <w:pPr>
        <w:ind w:left="1418" w:hanging="1418"/>
        <w:rPr>
          <w:rFonts w:asciiTheme="minorHAnsi" w:hAnsiTheme="minorHAnsi"/>
        </w:rPr>
      </w:pPr>
      <w:r>
        <w:rPr>
          <w:rFonts w:asciiTheme="minorHAnsi" w:hAnsiTheme="minorHAnsi"/>
        </w:rPr>
        <w:tab/>
        <w:t>Aktiv</w:t>
      </w:r>
      <w:r w:rsidR="002A505E">
        <w:rPr>
          <w:rFonts w:asciiTheme="minorHAnsi" w:hAnsiTheme="minorHAnsi"/>
        </w:rPr>
        <w:t xml:space="preserve"> – godt tilbud og deltagelse</w:t>
      </w:r>
    </w:p>
    <w:p w:rsidR="00951E26" w:rsidRDefault="00951E26" w:rsidP="00951E26">
      <w:pPr>
        <w:ind w:left="1418" w:hanging="1418"/>
        <w:rPr>
          <w:rFonts w:asciiTheme="minorHAnsi" w:hAnsiTheme="minorHAnsi"/>
        </w:rPr>
      </w:pPr>
      <w:r>
        <w:rPr>
          <w:rFonts w:asciiTheme="minorHAnsi" w:hAnsiTheme="minorHAnsi"/>
        </w:rPr>
        <w:tab/>
        <w:t>Korttid- og Akuttplassene</w:t>
      </w:r>
      <w:r w:rsidR="002A505E">
        <w:rPr>
          <w:rFonts w:asciiTheme="minorHAnsi" w:hAnsiTheme="minorHAnsi"/>
        </w:rPr>
        <w:t xml:space="preserve"> – Driftsstyret er opptatt av at Akuttplassene ikke går utover de 4 plassene som er fastsatt i regelverket </w:t>
      </w:r>
      <w:r w:rsidR="004C3CD1">
        <w:rPr>
          <w:rFonts w:asciiTheme="minorHAnsi" w:hAnsiTheme="minorHAnsi"/>
        </w:rPr>
        <w:t xml:space="preserve">og at tilbudet dermed </w:t>
      </w:r>
      <w:r w:rsidR="002A505E">
        <w:rPr>
          <w:rFonts w:asciiTheme="minorHAnsi" w:hAnsiTheme="minorHAnsi"/>
        </w:rPr>
        <w:t>overbelastes</w:t>
      </w:r>
    </w:p>
    <w:p w:rsidR="00951E26" w:rsidRDefault="00951E26" w:rsidP="00951E26">
      <w:pPr>
        <w:ind w:left="1418" w:hanging="1418"/>
        <w:rPr>
          <w:rFonts w:asciiTheme="minorHAnsi" w:hAnsiTheme="minorHAnsi"/>
        </w:rPr>
      </w:pPr>
      <w:r>
        <w:rPr>
          <w:rFonts w:asciiTheme="minorHAnsi" w:hAnsiTheme="minorHAnsi"/>
        </w:rPr>
        <w:tab/>
        <w:t>Elevråd</w:t>
      </w:r>
      <w:r w:rsidR="00D67C22">
        <w:rPr>
          <w:rFonts w:asciiTheme="minorHAnsi" w:hAnsiTheme="minorHAnsi"/>
        </w:rPr>
        <w:t xml:space="preserve"> – fotballturnering, bøker</w:t>
      </w:r>
    </w:p>
    <w:p w:rsidR="00951E26" w:rsidRDefault="00951E26" w:rsidP="00951E26">
      <w:pPr>
        <w:ind w:left="1418" w:hanging="1418"/>
        <w:rPr>
          <w:rFonts w:asciiTheme="minorHAnsi" w:hAnsiTheme="minorHAnsi"/>
        </w:rPr>
      </w:pPr>
      <w:r>
        <w:rPr>
          <w:rFonts w:asciiTheme="minorHAnsi" w:hAnsiTheme="minorHAnsi"/>
        </w:rPr>
        <w:tab/>
        <w:t>§9A – Krenkelser (mobbing)</w:t>
      </w:r>
      <w:r w:rsidR="002A505E">
        <w:rPr>
          <w:rFonts w:asciiTheme="minorHAnsi" w:hAnsiTheme="minorHAnsi"/>
        </w:rPr>
        <w:t xml:space="preserve"> – to undersøkelser for tiden</w:t>
      </w:r>
    </w:p>
    <w:p w:rsidR="00951E26" w:rsidRDefault="00951E26" w:rsidP="00951E26">
      <w:pPr>
        <w:ind w:left="1418"/>
        <w:rPr>
          <w:rFonts w:asciiTheme="minorHAnsi" w:hAnsiTheme="minorHAnsi"/>
        </w:rPr>
      </w:pPr>
      <w:r>
        <w:rPr>
          <w:rFonts w:asciiTheme="minorHAnsi" w:hAnsiTheme="minorHAnsi"/>
        </w:rPr>
        <w:t>Foreldremøte avholdt 6.2.2018</w:t>
      </w:r>
      <w:r w:rsidR="002A505E">
        <w:rPr>
          <w:rFonts w:asciiTheme="minorHAnsi" w:hAnsiTheme="minorHAnsi"/>
        </w:rPr>
        <w:t xml:space="preserve"> – Barnevakten, innen nettvett og digitalt liv, traff godt, overføres inn i undervisningen</w:t>
      </w:r>
    </w:p>
    <w:p w:rsidR="00951E26" w:rsidRDefault="00951E26" w:rsidP="00951E26">
      <w:pPr>
        <w:ind w:left="1418"/>
        <w:rPr>
          <w:rFonts w:asciiTheme="minorHAnsi" w:hAnsiTheme="minorHAnsi"/>
        </w:rPr>
      </w:pPr>
      <w:r>
        <w:rPr>
          <w:rFonts w:asciiTheme="minorHAnsi" w:hAnsiTheme="minorHAnsi"/>
        </w:rPr>
        <w:t>Miljøfyrtårn/Miljøledelse og Miljørettet helsevern</w:t>
      </w:r>
      <w:r w:rsidR="002A505E">
        <w:rPr>
          <w:rFonts w:asciiTheme="minorHAnsi" w:hAnsiTheme="minorHAnsi"/>
        </w:rPr>
        <w:t xml:space="preserve"> </w:t>
      </w:r>
      <w:r w:rsidR="001D627F">
        <w:rPr>
          <w:rFonts w:asciiTheme="minorHAnsi" w:hAnsiTheme="minorHAnsi"/>
        </w:rPr>
        <w:t>–</w:t>
      </w:r>
      <w:r w:rsidR="004C3CD1">
        <w:rPr>
          <w:rFonts w:asciiTheme="minorHAnsi" w:hAnsiTheme="minorHAnsi"/>
        </w:rPr>
        <w:t xml:space="preserve"> VAS er godkjent med forbehold og skal i Rådhuset for å motta høytidelig diplom.</w:t>
      </w:r>
      <w:r w:rsidR="002A505E">
        <w:rPr>
          <w:rFonts w:asciiTheme="minorHAnsi" w:hAnsiTheme="minorHAnsi"/>
        </w:rPr>
        <w:t xml:space="preserve"> </w:t>
      </w:r>
      <w:r w:rsidR="001D627F">
        <w:rPr>
          <w:rFonts w:asciiTheme="minorHAnsi" w:hAnsiTheme="minorHAnsi"/>
        </w:rPr>
        <w:t xml:space="preserve">Ivar </w:t>
      </w:r>
      <w:r w:rsidR="00C001B8">
        <w:rPr>
          <w:rFonts w:asciiTheme="minorHAnsi" w:hAnsiTheme="minorHAnsi"/>
        </w:rPr>
        <w:t>purrer</w:t>
      </w:r>
      <w:r w:rsidR="004C3CD1">
        <w:rPr>
          <w:rFonts w:asciiTheme="minorHAnsi" w:hAnsiTheme="minorHAnsi"/>
        </w:rPr>
        <w:t xml:space="preserve"> godkjenning i bydele</w:t>
      </w:r>
      <w:r w:rsidR="00C001B8">
        <w:rPr>
          <w:rFonts w:asciiTheme="minorHAnsi" w:hAnsiTheme="minorHAnsi"/>
        </w:rPr>
        <w:t>n innenfor "Miljørettet helsevern"</w:t>
      </w:r>
    </w:p>
    <w:p w:rsidR="00951E26" w:rsidRDefault="00951E26" w:rsidP="00951E26">
      <w:pPr>
        <w:ind w:left="1418"/>
        <w:rPr>
          <w:rFonts w:asciiTheme="minorHAnsi" w:hAnsiTheme="minorHAnsi"/>
        </w:rPr>
      </w:pPr>
    </w:p>
    <w:p w:rsidR="00951E26" w:rsidRDefault="00951E26" w:rsidP="00951E26">
      <w:pPr>
        <w:ind w:left="1418"/>
        <w:rPr>
          <w:rFonts w:asciiTheme="minorHAnsi" w:hAnsiTheme="minorHAnsi"/>
        </w:rPr>
      </w:pPr>
      <w:r>
        <w:rPr>
          <w:rFonts w:asciiTheme="minorHAnsi" w:hAnsiTheme="minorHAnsi"/>
        </w:rPr>
        <w:t>Vedtak:</w:t>
      </w:r>
      <w:r w:rsidR="001D627F">
        <w:rPr>
          <w:rFonts w:asciiTheme="minorHAnsi" w:hAnsiTheme="minorHAnsi"/>
        </w:rPr>
        <w:t xml:space="preserve"> Tas til orientering</w:t>
      </w:r>
    </w:p>
    <w:p w:rsidR="00C001B8" w:rsidRDefault="00C001B8" w:rsidP="00951E26">
      <w:pPr>
        <w:ind w:left="1418"/>
        <w:rPr>
          <w:rFonts w:asciiTheme="minorHAnsi" w:hAnsiTheme="minorHAnsi"/>
        </w:rPr>
      </w:pPr>
    </w:p>
    <w:p w:rsidR="00951E26" w:rsidRDefault="00951E26" w:rsidP="00951E26">
      <w:pPr>
        <w:ind w:left="1418" w:hanging="1418"/>
        <w:rPr>
          <w:rFonts w:asciiTheme="minorHAnsi" w:hAnsiTheme="minorHAnsi"/>
        </w:rPr>
      </w:pPr>
    </w:p>
    <w:p w:rsidR="00951E26" w:rsidRDefault="00951E26" w:rsidP="00951E26">
      <w:pPr>
        <w:ind w:left="1418" w:hanging="1418"/>
        <w:rPr>
          <w:rFonts w:asciiTheme="minorHAnsi" w:hAnsiTheme="minorHAnsi"/>
        </w:rPr>
      </w:pPr>
      <w:r>
        <w:rPr>
          <w:rFonts w:asciiTheme="minorHAnsi" w:hAnsiTheme="minorHAnsi"/>
        </w:rPr>
        <w:t>Sak 15/18:</w:t>
      </w:r>
      <w:r>
        <w:rPr>
          <w:rFonts w:asciiTheme="minorHAnsi" w:hAnsiTheme="minorHAnsi"/>
        </w:rPr>
        <w:tab/>
        <w:t>Møteplan</w:t>
      </w:r>
    </w:p>
    <w:p w:rsidR="00951E26" w:rsidRDefault="00951E26" w:rsidP="00951E26">
      <w:pPr>
        <w:ind w:left="1418" w:hanging="1418"/>
        <w:rPr>
          <w:rFonts w:asciiTheme="minorHAnsi" w:hAnsiTheme="minorHAnsi"/>
        </w:rPr>
      </w:pPr>
    </w:p>
    <w:p w:rsidR="00951E26" w:rsidRDefault="00951E26" w:rsidP="00951E26">
      <w:pPr>
        <w:ind w:left="1418" w:hanging="1418"/>
        <w:rPr>
          <w:rFonts w:asciiTheme="minorHAnsi" w:hAnsiTheme="minorHAnsi"/>
        </w:rPr>
      </w:pPr>
      <w:r>
        <w:rPr>
          <w:rFonts w:asciiTheme="minorHAnsi" w:hAnsiTheme="minorHAnsi"/>
        </w:rPr>
        <w:tab/>
        <w:t>Vedtak:</w:t>
      </w:r>
      <w:r w:rsidR="004C3CD1">
        <w:rPr>
          <w:rFonts w:asciiTheme="minorHAnsi" w:hAnsiTheme="minorHAnsi"/>
        </w:rPr>
        <w:t xml:space="preserve"> Åpen dag onsdag 6.</w:t>
      </w:r>
      <w:r w:rsidR="005B5E27">
        <w:rPr>
          <w:rFonts w:asciiTheme="minorHAnsi" w:hAnsiTheme="minorHAnsi"/>
        </w:rPr>
        <w:t xml:space="preserve"> juni </w:t>
      </w:r>
      <w:r w:rsidR="00E376DA">
        <w:rPr>
          <w:rFonts w:asciiTheme="minorHAnsi" w:hAnsiTheme="minorHAnsi"/>
        </w:rPr>
        <w:t xml:space="preserve">kl. 17.00 </w:t>
      </w:r>
      <w:r w:rsidR="005B5E27">
        <w:rPr>
          <w:rFonts w:asciiTheme="minorHAnsi" w:hAnsiTheme="minorHAnsi"/>
        </w:rPr>
        <w:t>og 26.9.2018 kl.17.00</w:t>
      </w:r>
      <w:r w:rsidR="004C3CD1">
        <w:rPr>
          <w:rFonts w:asciiTheme="minorHAnsi" w:hAnsiTheme="minorHAnsi"/>
        </w:rPr>
        <w:t>.</w:t>
      </w:r>
    </w:p>
    <w:p w:rsidR="00C001B8" w:rsidRDefault="00C001B8" w:rsidP="00951E26">
      <w:pPr>
        <w:ind w:left="1418" w:hanging="1418"/>
        <w:rPr>
          <w:rFonts w:asciiTheme="minorHAnsi" w:hAnsiTheme="minorHAnsi"/>
        </w:rPr>
      </w:pPr>
    </w:p>
    <w:p w:rsidR="00951E26" w:rsidRDefault="00951E26" w:rsidP="00951E26">
      <w:pPr>
        <w:ind w:left="1418" w:hanging="1418"/>
        <w:rPr>
          <w:rFonts w:asciiTheme="minorHAnsi" w:hAnsiTheme="minorHAnsi"/>
        </w:rPr>
      </w:pPr>
    </w:p>
    <w:p w:rsidR="00951E26" w:rsidRDefault="00951E26" w:rsidP="00951E26">
      <w:pPr>
        <w:ind w:left="1418" w:hanging="1418"/>
        <w:rPr>
          <w:rFonts w:asciiTheme="minorHAnsi" w:hAnsiTheme="minorHAnsi"/>
        </w:rPr>
      </w:pPr>
      <w:r>
        <w:rPr>
          <w:rFonts w:asciiTheme="minorHAnsi" w:hAnsiTheme="minorHAnsi"/>
        </w:rPr>
        <w:t>Sak 16/18:</w:t>
      </w:r>
      <w:r w:rsidRPr="00EC1971">
        <w:rPr>
          <w:rFonts w:asciiTheme="minorHAnsi" w:hAnsiTheme="minorHAnsi"/>
        </w:rPr>
        <w:t xml:space="preserve"> </w:t>
      </w:r>
      <w:r>
        <w:rPr>
          <w:rFonts w:asciiTheme="minorHAnsi" w:hAnsiTheme="minorHAnsi"/>
        </w:rPr>
        <w:tab/>
        <w:t>Eventuelt</w:t>
      </w:r>
    </w:p>
    <w:p w:rsidR="00951E26" w:rsidRDefault="00951E26" w:rsidP="00951E26">
      <w:pPr>
        <w:ind w:left="1418" w:hanging="1418"/>
        <w:rPr>
          <w:rFonts w:asciiTheme="minorHAnsi" w:hAnsiTheme="minorHAnsi"/>
        </w:rPr>
      </w:pPr>
    </w:p>
    <w:p w:rsidR="00951E26" w:rsidRDefault="00951E26" w:rsidP="00951E26">
      <w:pPr>
        <w:ind w:left="1418" w:hanging="1418"/>
        <w:rPr>
          <w:rFonts w:asciiTheme="minorHAnsi" w:hAnsiTheme="minorHAnsi"/>
        </w:rPr>
      </w:pPr>
      <w:r>
        <w:rPr>
          <w:rFonts w:asciiTheme="minorHAnsi" w:hAnsiTheme="minorHAnsi"/>
        </w:rPr>
        <w:tab/>
        <w:t>Saker:</w:t>
      </w:r>
      <w:r w:rsidR="00C001B8">
        <w:rPr>
          <w:rFonts w:asciiTheme="minorHAnsi" w:hAnsiTheme="minorHAnsi"/>
        </w:rPr>
        <w:t xml:space="preserve"> Ingen saker til eventuelt</w:t>
      </w:r>
    </w:p>
    <w:p w:rsidR="00B854DB" w:rsidRDefault="00B854DB" w:rsidP="00B854DB">
      <w:pPr>
        <w:ind w:left="1418" w:hanging="1418"/>
        <w:rPr>
          <w:rFonts w:asciiTheme="minorHAnsi" w:hAnsiTheme="minorHAnsi"/>
        </w:rPr>
      </w:pPr>
    </w:p>
    <w:p w:rsidR="00B854DB" w:rsidRDefault="00B854DB" w:rsidP="00B854DB">
      <w:pPr>
        <w:ind w:left="1418" w:hanging="1418"/>
        <w:rPr>
          <w:rFonts w:asciiTheme="minorHAnsi" w:hAnsiTheme="minorHAnsi"/>
        </w:rPr>
      </w:pPr>
    </w:p>
    <w:p w:rsidR="00B854DB" w:rsidRDefault="00B854DB" w:rsidP="00B854DB">
      <w:pPr>
        <w:ind w:left="1418" w:hanging="1418"/>
        <w:rPr>
          <w:rFonts w:asciiTheme="minorHAnsi" w:hAnsiTheme="minorHAnsi"/>
        </w:rPr>
      </w:pPr>
      <w:r>
        <w:rPr>
          <w:rFonts w:asciiTheme="minorHAnsi" w:hAnsiTheme="minorHAnsi"/>
        </w:rPr>
        <w:tab/>
        <w:t xml:space="preserve">Møtet avsluttet klokken </w:t>
      </w:r>
      <w:r w:rsidR="00951E26">
        <w:rPr>
          <w:rFonts w:asciiTheme="minorHAnsi" w:hAnsiTheme="minorHAnsi"/>
        </w:rPr>
        <w:t>18.</w:t>
      </w:r>
      <w:r w:rsidR="00C001B8">
        <w:rPr>
          <w:rFonts w:asciiTheme="minorHAnsi" w:hAnsiTheme="minorHAnsi"/>
        </w:rPr>
        <w:t>30</w:t>
      </w:r>
      <w:r w:rsidR="00046A19">
        <w:rPr>
          <w:rFonts w:asciiTheme="minorHAnsi" w:hAnsiTheme="minorHAnsi"/>
        </w:rPr>
        <w:t>.</w:t>
      </w:r>
    </w:p>
    <w:p w:rsidR="00B854DB" w:rsidRDefault="00B854DB" w:rsidP="00B854DB">
      <w:pPr>
        <w:rPr>
          <w:rFonts w:asciiTheme="minorHAnsi" w:hAnsiTheme="minorHAnsi"/>
        </w:rPr>
      </w:pPr>
    </w:p>
    <w:p w:rsidR="00C001B8" w:rsidRDefault="00C001B8" w:rsidP="00B854DB">
      <w:pPr>
        <w:rPr>
          <w:rFonts w:asciiTheme="minorHAnsi" w:hAnsiTheme="minorHAnsi"/>
        </w:rPr>
      </w:pPr>
    </w:p>
    <w:p w:rsidR="00C001B8" w:rsidRDefault="00C001B8" w:rsidP="00B854DB">
      <w:pPr>
        <w:rPr>
          <w:rFonts w:asciiTheme="minorHAnsi" w:hAnsiTheme="minorHAnsi"/>
        </w:rPr>
      </w:pPr>
    </w:p>
    <w:p w:rsidR="00C001B8" w:rsidRPr="00CB3408" w:rsidRDefault="00C001B8" w:rsidP="00B854DB">
      <w:pPr>
        <w:rPr>
          <w:rFonts w:asciiTheme="minorHAnsi" w:hAnsiTheme="minorHAnsi"/>
        </w:rPr>
      </w:pPr>
    </w:p>
    <w:p w:rsidR="00B854DB" w:rsidRPr="00CB3408" w:rsidRDefault="00B854DB" w:rsidP="00B854DB">
      <w:pPr>
        <w:rPr>
          <w:rFonts w:asciiTheme="minorHAnsi" w:hAnsiTheme="minorHAnsi"/>
        </w:rPr>
      </w:pPr>
      <w:r>
        <w:rPr>
          <w:rFonts w:asciiTheme="minorHAnsi" w:hAnsiTheme="minorHAnsi"/>
        </w:rPr>
        <w:t>______________________________</w:t>
      </w:r>
      <w:r>
        <w:rPr>
          <w:rFonts w:asciiTheme="minorHAnsi" w:hAnsiTheme="minorHAnsi"/>
        </w:rPr>
        <w:tab/>
      </w:r>
      <w:r>
        <w:rPr>
          <w:rFonts w:asciiTheme="minorHAnsi" w:hAnsiTheme="minorHAnsi"/>
        </w:rPr>
        <w:tab/>
        <w:t>_______________________</w:t>
      </w:r>
    </w:p>
    <w:p w:rsidR="00B854DB" w:rsidRPr="00CB3408" w:rsidRDefault="00B854DB" w:rsidP="00C001B8">
      <w:pPr>
        <w:ind w:left="1418" w:hanging="1418"/>
        <w:rPr>
          <w:rFonts w:asciiTheme="minorHAnsi" w:hAnsiTheme="minorHAnsi"/>
        </w:rPr>
      </w:pPr>
      <w:r w:rsidRPr="002C175E">
        <w:rPr>
          <w:rFonts w:asciiTheme="minorHAnsi" w:hAnsiTheme="minorHAnsi"/>
        </w:rPr>
        <w:t>Ivar Christiansen</w:t>
      </w:r>
      <w:r>
        <w:rPr>
          <w:rFonts w:asciiTheme="minorHAnsi" w:hAnsiTheme="minorHAnsi"/>
        </w:rPr>
        <w:t>,</w:t>
      </w:r>
      <w:r w:rsidRPr="002C175E">
        <w:rPr>
          <w:rFonts w:asciiTheme="minorHAnsi" w:hAnsiTheme="minorHAnsi"/>
        </w:rPr>
        <w:t xml:space="preserve"> Driftsstyrets leder</w:t>
      </w:r>
      <w:r w:rsidRPr="002C175E">
        <w:rPr>
          <w:rFonts w:asciiTheme="minorHAnsi" w:hAnsiTheme="minorHAnsi"/>
        </w:rPr>
        <w:tab/>
      </w:r>
      <w:r w:rsidRPr="002C175E">
        <w:rPr>
          <w:rFonts w:asciiTheme="minorHAnsi" w:hAnsiTheme="minorHAnsi"/>
        </w:rPr>
        <w:tab/>
      </w:r>
      <w:r w:rsidRPr="002C175E">
        <w:rPr>
          <w:rFonts w:asciiTheme="minorHAnsi" w:hAnsiTheme="minorHAnsi"/>
        </w:rPr>
        <w:tab/>
        <w:t>Pål Garsjø</w:t>
      </w:r>
      <w:r>
        <w:rPr>
          <w:rFonts w:asciiTheme="minorHAnsi" w:hAnsiTheme="minorHAnsi"/>
        </w:rPr>
        <w:t>,</w:t>
      </w:r>
      <w:r w:rsidRPr="002C175E">
        <w:rPr>
          <w:rFonts w:asciiTheme="minorHAnsi" w:hAnsiTheme="minorHAnsi"/>
        </w:rPr>
        <w:t xml:space="preserve"> Rektor</w:t>
      </w:r>
    </w:p>
    <w:sectPr w:rsidR="00B854DB" w:rsidRPr="00CB3408" w:rsidSect="00A80D4B">
      <w:headerReference w:type="default" r:id="rId7"/>
      <w:footerReference w:type="even" r:id="rId8"/>
      <w:footerReference w:type="default" r:id="rId9"/>
      <w:headerReference w:type="first" r:id="rId10"/>
      <w:footerReference w:type="first" r:id="rId11"/>
      <w:pgSz w:w="11907" w:h="16840" w:code="9"/>
      <w:pgMar w:top="1418" w:right="1134" w:bottom="1418" w:left="1559" w:header="397" w:footer="17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537" w:rsidRDefault="00206537">
      <w:r>
        <w:separator/>
      </w:r>
    </w:p>
  </w:endnote>
  <w:endnote w:type="continuationSeparator" w:id="0">
    <w:p w:rsidR="00206537" w:rsidRDefault="0020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0A" w:rsidRDefault="002C5BAD">
    <w:pPr>
      <w:pStyle w:val="Bunntekst"/>
      <w:framePr w:wrap="around" w:vAnchor="text" w:hAnchor="margin" w:xAlign="center" w:y="1"/>
      <w:rPr>
        <w:rStyle w:val="Sidetall"/>
      </w:rPr>
    </w:pPr>
    <w:r>
      <w:rPr>
        <w:rStyle w:val="Sidetall"/>
      </w:rPr>
      <w:fldChar w:fldCharType="begin"/>
    </w:r>
    <w:r w:rsidR="009D3F0A">
      <w:rPr>
        <w:rStyle w:val="Sidetall"/>
      </w:rPr>
      <w:instrText xml:space="preserve">PAGE  </w:instrText>
    </w:r>
    <w:r>
      <w:rPr>
        <w:rStyle w:val="Sidetall"/>
      </w:rPr>
      <w:fldChar w:fldCharType="separate"/>
    </w:r>
    <w:r w:rsidR="009D3F0A">
      <w:rPr>
        <w:rStyle w:val="Sidetall"/>
        <w:noProof/>
      </w:rPr>
      <w:t>1</w:t>
    </w:r>
    <w:r>
      <w:rPr>
        <w:rStyle w:val="Sidetall"/>
      </w:rPr>
      <w:fldChar w:fldCharType="end"/>
    </w:r>
  </w:p>
  <w:p w:rsidR="009D3F0A" w:rsidRDefault="009D3F0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0A" w:rsidRDefault="002C5BAD">
    <w:pPr>
      <w:pStyle w:val="Bunntekst"/>
      <w:framePr w:wrap="around" w:vAnchor="text" w:hAnchor="page" w:x="5905" w:y="3"/>
      <w:rPr>
        <w:rStyle w:val="Sidetall"/>
      </w:rPr>
    </w:pPr>
    <w:r>
      <w:rPr>
        <w:rStyle w:val="Sidetall"/>
      </w:rPr>
      <w:fldChar w:fldCharType="begin"/>
    </w:r>
    <w:r w:rsidR="009D3F0A">
      <w:rPr>
        <w:rStyle w:val="Sidetall"/>
      </w:rPr>
      <w:instrText xml:space="preserve">PAGE  </w:instrText>
    </w:r>
    <w:r>
      <w:rPr>
        <w:rStyle w:val="Sidetall"/>
      </w:rPr>
      <w:fldChar w:fldCharType="separate"/>
    </w:r>
    <w:r w:rsidR="00076554">
      <w:rPr>
        <w:rStyle w:val="Sidetall"/>
        <w:noProof/>
      </w:rPr>
      <w:t>2</w:t>
    </w:r>
    <w:r>
      <w:rPr>
        <w:rStyle w:val="Sidetall"/>
      </w:rPr>
      <w:fldChar w:fldCharType="end"/>
    </w:r>
  </w:p>
  <w:p w:rsidR="009D3F0A" w:rsidRDefault="009D3F0A">
    <w:pPr>
      <w:pStyle w:val="Bunntekst"/>
      <w:ind w:right="85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0A" w:rsidRDefault="009D3F0A">
    <w:pPr>
      <w:rPr>
        <w:noProof/>
        <w:sz w:val="4"/>
      </w:rPr>
    </w:pPr>
  </w:p>
  <w:p w:rsidR="009D3F0A" w:rsidRDefault="009D3F0A">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3451"/>
      <w:gridCol w:w="141"/>
      <w:gridCol w:w="284"/>
    </w:tblGrid>
    <w:tr w:rsidR="009D3F0A" w:rsidTr="0068108B">
      <w:trPr>
        <w:cantSplit/>
      </w:trPr>
      <w:tc>
        <w:tcPr>
          <w:tcW w:w="1332" w:type="dxa"/>
          <w:vMerge w:val="restart"/>
          <w:tcBorders>
            <w:top w:val="single" w:sz="4" w:space="0" w:color="auto"/>
            <w:right w:val="single" w:sz="4" w:space="0" w:color="auto"/>
          </w:tcBorders>
          <w:vAlign w:val="center"/>
        </w:tcPr>
        <w:p w:rsidR="009D3F0A" w:rsidRDefault="009D3F0A">
          <w:pPr>
            <w:pStyle w:val="Bunntekst"/>
            <w:jc w:val="center"/>
            <w:rPr>
              <w:b/>
              <w:sz w:val="16"/>
            </w:rPr>
          </w:pPr>
          <w:bookmarkStart w:id="4" w:name="Bunn_logo" w:colFirst="0" w:colLast="0"/>
          <w:r>
            <w:rPr>
              <w:b/>
              <w:noProof/>
              <w:sz w:val="16"/>
              <w:lang w:eastAsia="nb-NO"/>
            </w:rPr>
            <w:drawing>
              <wp:inline distT="0" distB="0" distL="0" distR="0" wp14:anchorId="18D27F4F" wp14:editId="5E6AA8FA">
                <wp:extent cx="567690" cy="567690"/>
                <wp:effectExtent l="19050" t="0" r="3810" b="0"/>
                <wp:docPr id="2" name="Bild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7690" cy="56769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rsidR="009D3F0A" w:rsidRDefault="009D3F0A">
          <w:pPr>
            <w:pStyle w:val="Bunntekst"/>
            <w:ind w:left="113"/>
            <w:rPr>
              <w:b/>
              <w:sz w:val="16"/>
            </w:rPr>
          </w:pPr>
        </w:p>
      </w:tc>
      <w:tc>
        <w:tcPr>
          <w:tcW w:w="2305" w:type="dxa"/>
          <w:tcBorders>
            <w:top w:val="single" w:sz="4" w:space="0" w:color="auto"/>
          </w:tcBorders>
        </w:tcPr>
        <w:p w:rsidR="009D3F0A" w:rsidRDefault="009D3F0A">
          <w:pPr>
            <w:pStyle w:val="Bunntekst"/>
            <w:rPr>
              <w:sz w:val="16"/>
            </w:rPr>
          </w:pPr>
        </w:p>
      </w:tc>
      <w:tc>
        <w:tcPr>
          <w:tcW w:w="3592" w:type="dxa"/>
          <w:gridSpan w:val="2"/>
          <w:tcBorders>
            <w:top w:val="single" w:sz="4" w:space="0" w:color="auto"/>
          </w:tcBorders>
        </w:tcPr>
        <w:p w:rsidR="009D3F0A" w:rsidRDefault="009D3F0A">
          <w:pPr>
            <w:pStyle w:val="Bunntekst"/>
            <w:tabs>
              <w:tab w:val="left" w:pos="669"/>
            </w:tabs>
            <w:rPr>
              <w:sz w:val="16"/>
            </w:rPr>
          </w:pPr>
        </w:p>
      </w:tc>
      <w:tc>
        <w:tcPr>
          <w:tcW w:w="284" w:type="dxa"/>
          <w:tcBorders>
            <w:top w:val="single" w:sz="4" w:space="0" w:color="auto"/>
          </w:tcBorders>
        </w:tcPr>
        <w:p w:rsidR="009D3F0A" w:rsidRDefault="009D3F0A">
          <w:pPr>
            <w:pStyle w:val="Bunntekst"/>
            <w:tabs>
              <w:tab w:val="left" w:pos="737"/>
            </w:tabs>
            <w:rPr>
              <w:sz w:val="16"/>
            </w:rPr>
          </w:pPr>
        </w:p>
      </w:tc>
    </w:tr>
    <w:tr w:rsidR="009D3F0A" w:rsidTr="0068108B">
      <w:trPr>
        <w:cantSplit/>
      </w:trPr>
      <w:tc>
        <w:tcPr>
          <w:tcW w:w="1332" w:type="dxa"/>
          <w:vMerge/>
          <w:tcBorders>
            <w:right w:val="single" w:sz="4" w:space="0" w:color="auto"/>
          </w:tcBorders>
        </w:tcPr>
        <w:p w:rsidR="009D3F0A" w:rsidRDefault="009D3F0A">
          <w:pPr>
            <w:pStyle w:val="Bunntekst"/>
            <w:rPr>
              <w:b/>
              <w:sz w:val="16"/>
            </w:rPr>
          </w:pPr>
          <w:bookmarkStart w:id="5" w:name="Bk1r1" w:colFirst="1" w:colLast="1"/>
          <w:bookmarkStart w:id="6" w:name="Bk2r1" w:colFirst="2" w:colLast="2"/>
          <w:bookmarkStart w:id="7" w:name="Bk3r1" w:colFirst="3" w:colLast="3"/>
          <w:bookmarkStart w:id="8" w:name="Bk4r1" w:colFirst="4" w:colLast="4"/>
        </w:p>
      </w:tc>
      <w:tc>
        <w:tcPr>
          <w:tcW w:w="2410" w:type="dxa"/>
          <w:tcBorders>
            <w:left w:val="single" w:sz="4" w:space="0" w:color="auto"/>
          </w:tcBorders>
        </w:tcPr>
        <w:p w:rsidR="009D3F0A" w:rsidRDefault="009D3F0A">
          <w:pPr>
            <w:pStyle w:val="Bunntekst"/>
            <w:ind w:left="113"/>
            <w:rPr>
              <w:b/>
              <w:sz w:val="16"/>
            </w:rPr>
          </w:pPr>
          <w:r>
            <w:rPr>
              <w:b/>
              <w:sz w:val="16"/>
            </w:rPr>
            <w:t>Utdanningsetaten</w:t>
          </w:r>
        </w:p>
      </w:tc>
      <w:tc>
        <w:tcPr>
          <w:tcW w:w="2305" w:type="dxa"/>
        </w:tcPr>
        <w:p w:rsidR="009D3F0A" w:rsidRPr="00620CC1" w:rsidRDefault="009D3F0A" w:rsidP="009013FA">
          <w:pPr>
            <w:pStyle w:val="Bunntekst"/>
            <w:rPr>
              <w:b/>
              <w:sz w:val="16"/>
            </w:rPr>
          </w:pPr>
          <w:r w:rsidRPr="00620CC1">
            <w:rPr>
              <w:b/>
              <w:sz w:val="16"/>
            </w:rPr>
            <w:t>Besøksadresse:</w:t>
          </w:r>
        </w:p>
      </w:tc>
      <w:tc>
        <w:tcPr>
          <w:tcW w:w="3592" w:type="dxa"/>
          <w:gridSpan w:val="2"/>
        </w:tcPr>
        <w:p w:rsidR="009D3F0A" w:rsidRDefault="009D3F0A" w:rsidP="001B3BBD">
          <w:pPr>
            <w:pStyle w:val="Bunntekst"/>
            <w:tabs>
              <w:tab w:val="left" w:pos="669"/>
            </w:tabs>
            <w:rPr>
              <w:sz w:val="16"/>
            </w:rPr>
          </w:pPr>
          <w:r w:rsidRPr="0068108B">
            <w:rPr>
              <w:b/>
              <w:sz w:val="16"/>
            </w:rPr>
            <w:t>Telefon:</w:t>
          </w:r>
          <w:r>
            <w:rPr>
              <w:sz w:val="16"/>
            </w:rPr>
            <w:t xml:space="preserve"> 23 36 90 40</w:t>
          </w:r>
          <w:r w:rsidR="0068108B">
            <w:rPr>
              <w:sz w:val="16"/>
            </w:rPr>
            <w:t xml:space="preserve">. </w:t>
          </w:r>
          <w:r w:rsidR="00086518">
            <w:rPr>
              <w:sz w:val="16"/>
            </w:rPr>
            <w:t>Dir</w:t>
          </w:r>
          <w:r w:rsidR="001B3BBD">
            <w:rPr>
              <w:sz w:val="16"/>
            </w:rPr>
            <w:t>.n</w:t>
          </w:r>
          <w:r w:rsidR="00086518">
            <w:rPr>
              <w:sz w:val="16"/>
            </w:rPr>
            <w:t>r</w:t>
          </w:r>
          <w:r w:rsidR="001B3BBD">
            <w:rPr>
              <w:sz w:val="16"/>
            </w:rPr>
            <w:t>.</w:t>
          </w:r>
          <w:r w:rsidR="00086518">
            <w:rPr>
              <w:sz w:val="16"/>
            </w:rPr>
            <w:t xml:space="preserve"> på</w:t>
          </w:r>
          <w:r w:rsidR="001B3BBD">
            <w:rPr>
              <w:sz w:val="16"/>
            </w:rPr>
            <w:t xml:space="preserve"> hjemmeside</w:t>
          </w:r>
          <w:r w:rsidR="00086518">
            <w:rPr>
              <w:sz w:val="16"/>
            </w:rPr>
            <w:t>:</w:t>
          </w:r>
        </w:p>
      </w:tc>
      <w:tc>
        <w:tcPr>
          <w:tcW w:w="284" w:type="dxa"/>
        </w:tcPr>
        <w:p w:rsidR="009D3F0A" w:rsidRDefault="009D3F0A">
          <w:pPr>
            <w:pStyle w:val="Bunntekst"/>
            <w:tabs>
              <w:tab w:val="left" w:pos="737"/>
            </w:tabs>
            <w:rPr>
              <w:sz w:val="16"/>
            </w:rPr>
          </w:pPr>
        </w:p>
      </w:tc>
    </w:tr>
    <w:tr w:rsidR="009D3F0A" w:rsidTr="0068108B">
      <w:trPr>
        <w:cantSplit/>
      </w:trPr>
      <w:tc>
        <w:tcPr>
          <w:tcW w:w="1332" w:type="dxa"/>
          <w:vMerge/>
          <w:tcBorders>
            <w:right w:val="single" w:sz="4" w:space="0" w:color="auto"/>
          </w:tcBorders>
        </w:tcPr>
        <w:p w:rsidR="009D3F0A" w:rsidRDefault="009D3F0A">
          <w:pPr>
            <w:pStyle w:val="Bunntekst"/>
            <w:rPr>
              <w:sz w:val="16"/>
            </w:rPr>
          </w:pPr>
          <w:bookmarkStart w:id="9" w:name="Bk1r2" w:colFirst="1" w:colLast="1"/>
          <w:bookmarkStart w:id="10" w:name="Bk2r2" w:colFirst="2" w:colLast="2"/>
          <w:bookmarkStart w:id="11" w:name="Bk3r2" w:colFirst="3" w:colLast="3"/>
          <w:bookmarkStart w:id="12" w:name="Bk4r2" w:colFirst="4" w:colLast="4"/>
          <w:bookmarkEnd w:id="5"/>
          <w:bookmarkEnd w:id="6"/>
          <w:bookmarkEnd w:id="7"/>
          <w:bookmarkEnd w:id="8"/>
        </w:p>
      </w:tc>
      <w:tc>
        <w:tcPr>
          <w:tcW w:w="2410" w:type="dxa"/>
          <w:tcBorders>
            <w:left w:val="single" w:sz="4" w:space="0" w:color="auto"/>
          </w:tcBorders>
        </w:tcPr>
        <w:p w:rsidR="009D3F0A" w:rsidRDefault="009D3F0A">
          <w:pPr>
            <w:pStyle w:val="Bunntekst"/>
            <w:ind w:left="113"/>
            <w:rPr>
              <w:sz w:val="16"/>
            </w:rPr>
          </w:pPr>
          <w:r>
            <w:rPr>
              <w:sz w:val="16"/>
            </w:rPr>
            <w:t>Vestre Aker skole</w:t>
          </w:r>
        </w:p>
      </w:tc>
      <w:tc>
        <w:tcPr>
          <w:tcW w:w="2305" w:type="dxa"/>
        </w:tcPr>
        <w:p w:rsidR="009D3F0A" w:rsidRDefault="009D3F0A" w:rsidP="00620CC1">
          <w:pPr>
            <w:pStyle w:val="Bunntekst"/>
            <w:rPr>
              <w:sz w:val="16"/>
            </w:rPr>
          </w:pPr>
          <w:r>
            <w:rPr>
              <w:sz w:val="16"/>
            </w:rPr>
            <w:t>Ullevålsall</w:t>
          </w:r>
          <w:r w:rsidR="00620CC1">
            <w:rPr>
              <w:sz w:val="16"/>
            </w:rPr>
            <w:t>é</w:t>
          </w:r>
          <w:r>
            <w:rPr>
              <w:sz w:val="16"/>
            </w:rPr>
            <w:t>en 37</w:t>
          </w:r>
        </w:p>
      </w:tc>
      <w:tc>
        <w:tcPr>
          <w:tcW w:w="3592" w:type="dxa"/>
          <w:gridSpan w:val="2"/>
        </w:tcPr>
        <w:p w:rsidR="009D3F0A" w:rsidRDefault="009D3F0A" w:rsidP="00086518">
          <w:pPr>
            <w:pStyle w:val="Bunntekst"/>
            <w:tabs>
              <w:tab w:val="left" w:pos="669"/>
            </w:tabs>
            <w:rPr>
              <w:sz w:val="16"/>
            </w:rPr>
          </w:pPr>
        </w:p>
      </w:tc>
      <w:tc>
        <w:tcPr>
          <w:tcW w:w="284" w:type="dxa"/>
        </w:tcPr>
        <w:p w:rsidR="009D3F0A" w:rsidRDefault="009D3F0A">
          <w:pPr>
            <w:pStyle w:val="Bunntekst"/>
            <w:tabs>
              <w:tab w:val="left" w:pos="737"/>
            </w:tabs>
            <w:rPr>
              <w:sz w:val="16"/>
            </w:rPr>
          </w:pPr>
        </w:p>
      </w:tc>
    </w:tr>
    <w:tr w:rsidR="0068108B" w:rsidTr="0068108B">
      <w:trPr>
        <w:cantSplit/>
      </w:trPr>
      <w:tc>
        <w:tcPr>
          <w:tcW w:w="1332" w:type="dxa"/>
          <w:vMerge/>
          <w:tcBorders>
            <w:right w:val="single" w:sz="4" w:space="0" w:color="auto"/>
          </w:tcBorders>
        </w:tcPr>
        <w:p w:rsidR="0068108B" w:rsidRDefault="0068108B">
          <w:pPr>
            <w:pStyle w:val="Bunntekst"/>
            <w:rPr>
              <w:sz w:val="16"/>
            </w:rPr>
          </w:pPr>
          <w:bookmarkStart w:id="13" w:name="Bk1r3" w:colFirst="1" w:colLast="1"/>
          <w:bookmarkStart w:id="14" w:name="Bk2r3" w:colFirst="2" w:colLast="2"/>
          <w:bookmarkStart w:id="15" w:name="Bk3r3" w:colFirst="3" w:colLast="3"/>
          <w:bookmarkStart w:id="16" w:name="Bk4r3" w:colFirst="4" w:colLast="4"/>
          <w:bookmarkEnd w:id="9"/>
          <w:bookmarkEnd w:id="10"/>
          <w:bookmarkEnd w:id="11"/>
          <w:bookmarkEnd w:id="12"/>
        </w:p>
      </w:tc>
      <w:tc>
        <w:tcPr>
          <w:tcW w:w="2410" w:type="dxa"/>
          <w:tcBorders>
            <w:left w:val="single" w:sz="4" w:space="0" w:color="auto"/>
          </w:tcBorders>
        </w:tcPr>
        <w:p w:rsidR="0068108B" w:rsidRDefault="0068108B" w:rsidP="00AB4031">
          <w:pPr>
            <w:pStyle w:val="Bunntekst"/>
            <w:ind w:left="113"/>
            <w:rPr>
              <w:sz w:val="16"/>
            </w:rPr>
          </w:pPr>
        </w:p>
      </w:tc>
      <w:tc>
        <w:tcPr>
          <w:tcW w:w="2305" w:type="dxa"/>
        </w:tcPr>
        <w:p w:rsidR="0068108B" w:rsidRDefault="0068108B">
          <w:pPr>
            <w:pStyle w:val="Bunntekst"/>
            <w:rPr>
              <w:sz w:val="16"/>
            </w:rPr>
          </w:pPr>
          <w:r>
            <w:rPr>
              <w:sz w:val="16"/>
            </w:rPr>
            <w:t>0852 OSLO</w:t>
          </w:r>
        </w:p>
      </w:tc>
      <w:tc>
        <w:tcPr>
          <w:tcW w:w="3592" w:type="dxa"/>
          <w:gridSpan w:val="2"/>
        </w:tcPr>
        <w:p w:rsidR="00345124" w:rsidRPr="00345124" w:rsidRDefault="00086518" w:rsidP="00345124">
          <w:pPr>
            <w:rPr>
              <w:color w:val="000000" w:themeColor="text1"/>
              <w:sz w:val="16"/>
              <w:szCs w:val="16"/>
              <w:lang w:eastAsia="nb-NO"/>
            </w:rPr>
          </w:pPr>
          <w:r w:rsidRPr="0068108B">
            <w:rPr>
              <w:b/>
              <w:sz w:val="16"/>
            </w:rPr>
            <w:t>Hjemmeside</w:t>
          </w:r>
          <w:r>
            <w:rPr>
              <w:b/>
              <w:sz w:val="16"/>
            </w:rPr>
            <w:t>:</w:t>
          </w:r>
          <w:r>
            <w:rPr>
              <w:sz w:val="16"/>
            </w:rPr>
            <w:t xml:space="preserve"> </w:t>
          </w:r>
          <w:r w:rsidR="00345124" w:rsidRPr="00345124">
            <w:rPr>
              <w:bCs/>
              <w:iCs/>
              <w:color w:val="000000" w:themeColor="text1"/>
              <w:sz w:val="16"/>
              <w:szCs w:val="16"/>
              <w:lang w:eastAsia="nb-NO"/>
            </w:rPr>
            <w:t>vestreaker</w:t>
          </w:r>
          <w:r w:rsidR="00345124" w:rsidRPr="00345124">
            <w:rPr>
              <w:iCs/>
              <w:color w:val="000000" w:themeColor="text1"/>
              <w:sz w:val="16"/>
              <w:szCs w:val="16"/>
              <w:lang w:eastAsia="nb-NO"/>
            </w:rPr>
            <w:t>.oslo</w:t>
          </w:r>
          <w:r w:rsidR="00345124" w:rsidRPr="00345124">
            <w:rPr>
              <w:bCs/>
              <w:iCs/>
              <w:color w:val="000000" w:themeColor="text1"/>
              <w:sz w:val="16"/>
              <w:szCs w:val="16"/>
              <w:lang w:eastAsia="nb-NO"/>
            </w:rPr>
            <w:t>skolen</w:t>
          </w:r>
          <w:r w:rsidR="00345124">
            <w:rPr>
              <w:iCs/>
              <w:color w:val="000000" w:themeColor="text1"/>
              <w:sz w:val="16"/>
              <w:szCs w:val="16"/>
              <w:lang w:eastAsia="nb-NO"/>
            </w:rPr>
            <w:t>.no</w:t>
          </w:r>
        </w:p>
        <w:p w:rsidR="0068108B" w:rsidRPr="0068108B" w:rsidRDefault="0068108B" w:rsidP="00345124">
          <w:pPr>
            <w:pStyle w:val="Bunntekst"/>
            <w:rPr>
              <w:sz w:val="16"/>
            </w:rPr>
          </w:pPr>
        </w:p>
      </w:tc>
      <w:tc>
        <w:tcPr>
          <w:tcW w:w="284" w:type="dxa"/>
        </w:tcPr>
        <w:p w:rsidR="0068108B" w:rsidRDefault="0068108B">
          <w:pPr>
            <w:pStyle w:val="Bunntekst"/>
            <w:tabs>
              <w:tab w:val="left" w:pos="737"/>
            </w:tabs>
            <w:rPr>
              <w:sz w:val="16"/>
            </w:rPr>
          </w:pPr>
        </w:p>
      </w:tc>
    </w:tr>
    <w:tr w:rsidR="0068108B">
      <w:trPr>
        <w:cantSplit/>
      </w:trPr>
      <w:tc>
        <w:tcPr>
          <w:tcW w:w="1332" w:type="dxa"/>
          <w:vMerge/>
          <w:tcBorders>
            <w:right w:val="single" w:sz="4" w:space="0" w:color="auto"/>
          </w:tcBorders>
        </w:tcPr>
        <w:p w:rsidR="0068108B" w:rsidRDefault="0068108B">
          <w:pPr>
            <w:pStyle w:val="Bunntekst"/>
            <w:rPr>
              <w:sz w:val="16"/>
            </w:rPr>
          </w:pPr>
          <w:bookmarkStart w:id="17" w:name="Bk1r4" w:colFirst="1" w:colLast="1"/>
          <w:bookmarkStart w:id="18" w:name="Bk2r4" w:colFirst="2" w:colLast="2"/>
          <w:bookmarkStart w:id="19" w:name="Bk3r4" w:colFirst="3" w:colLast="3"/>
          <w:bookmarkStart w:id="20" w:name="Bk4r4" w:colFirst="4" w:colLast="4"/>
          <w:bookmarkEnd w:id="13"/>
          <w:bookmarkEnd w:id="14"/>
          <w:bookmarkEnd w:id="15"/>
          <w:bookmarkEnd w:id="16"/>
        </w:p>
      </w:tc>
      <w:tc>
        <w:tcPr>
          <w:tcW w:w="2410" w:type="dxa"/>
          <w:tcBorders>
            <w:left w:val="single" w:sz="4" w:space="0" w:color="auto"/>
          </w:tcBorders>
        </w:tcPr>
        <w:p w:rsidR="0068108B" w:rsidRDefault="0068108B">
          <w:pPr>
            <w:pStyle w:val="Bunntekst"/>
            <w:ind w:left="113"/>
            <w:rPr>
              <w:sz w:val="16"/>
            </w:rPr>
          </w:pPr>
          <w:r>
            <w:rPr>
              <w:sz w:val="16"/>
            </w:rPr>
            <w:t>Org.nr: 974590654</w:t>
          </w:r>
        </w:p>
      </w:tc>
      <w:tc>
        <w:tcPr>
          <w:tcW w:w="2305" w:type="dxa"/>
        </w:tcPr>
        <w:p w:rsidR="0068108B" w:rsidRPr="00620CC1" w:rsidRDefault="0068108B">
          <w:pPr>
            <w:pStyle w:val="Bunntekst"/>
            <w:rPr>
              <w:b/>
              <w:sz w:val="16"/>
            </w:rPr>
          </w:pPr>
          <w:r w:rsidRPr="00620CC1">
            <w:rPr>
              <w:b/>
              <w:sz w:val="16"/>
            </w:rPr>
            <w:t>Postadresse:</w:t>
          </w:r>
        </w:p>
      </w:tc>
      <w:tc>
        <w:tcPr>
          <w:tcW w:w="3451" w:type="dxa"/>
        </w:tcPr>
        <w:p w:rsidR="0068108B" w:rsidRPr="0068108B" w:rsidRDefault="00345124" w:rsidP="00345124">
          <w:pPr>
            <w:pStyle w:val="Bunntekst"/>
            <w:rPr>
              <w:sz w:val="16"/>
            </w:rPr>
          </w:pPr>
          <w:r w:rsidRPr="0068108B">
            <w:rPr>
              <w:b/>
              <w:sz w:val="16"/>
            </w:rPr>
            <w:t>E-post:</w:t>
          </w:r>
          <w:r>
            <w:rPr>
              <w:sz w:val="16"/>
            </w:rPr>
            <w:t xml:space="preserve"> vestreaker@ude.oslo.kommune.no</w:t>
          </w:r>
        </w:p>
      </w:tc>
      <w:tc>
        <w:tcPr>
          <w:tcW w:w="425" w:type="dxa"/>
          <w:gridSpan w:val="2"/>
        </w:tcPr>
        <w:p w:rsidR="0068108B" w:rsidRDefault="0068108B">
          <w:pPr>
            <w:pStyle w:val="Bunntekst"/>
            <w:tabs>
              <w:tab w:val="left" w:pos="737"/>
            </w:tabs>
            <w:rPr>
              <w:sz w:val="16"/>
            </w:rPr>
          </w:pPr>
        </w:p>
      </w:tc>
    </w:tr>
    <w:tr w:rsidR="0068108B">
      <w:trPr>
        <w:cantSplit/>
      </w:trPr>
      <w:tc>
        <w:tcPr>
          <w:tcW w:w="1332" w:type="dxa"/>
          <w:vMerge/>
          <w:tcBorders>
            <w:right w:val="single" w:sz="4" w:space="0" w:color="auto"/>
          </w:tcBorders>
        </w:tcPr>
        <w:p w:rsidR="0068108B" w:rsidRDefault="0068108B">
          <w:pPr>
            <w:pStyle w:val="Bunntekst"/>
            <w:rPr>
              <w:sz w:val="16"/>
            </w:rPr>
          </w:pPr>
          <w:bookmarkStart w:id="21" w:name="Bk1r5" w:colFirst="1" w:colLast="1"/>
          <w:bookmarkStart w:id="22" w:name="Bk2r5" w:colFirst="2" w:colLast="2"/>
          <w:bookmarkStart w:id="23" w:name="Bk3r5" w:colFirst="3" w:colLast="3"/>
          <w:bookmarkStart w:id="24" w:name="Bk4r5" w:colFirst="4" w:colLast="4"/>
          <w:bookmarkEnd w:id="17"/>
          <w:bookmarkEnd w:id="18"/>
          <w:bookmarkEnd w:id="19"/>
          <w:bookmarkEnd w:id="20"/>
        </w:p>
      </w:tc>
      <w:tc>
        <w:tcPr>
          <w:tcW w:w="2410" w:type="dxa"/>
          <w:tcBorders>
            <w:left w:val="single" w:sz="4" w:space="0" w:color="auto"/>
          </w:tcBorders>
        </w:tcPr>
        <w:p w:rsidR="0068108B" w:rsidRDefault="0068108B">
          <w:pPr>
            <w:pStyle w:val="Bunntekst"/>
            <w:ind w:left="113"/>
            <w:rPr>
              <w:sz w:val="16"/>
            </w:rPr>
          </w:pPr>
        </w:p>
      </w:tc>
      <w:tc>
        <w:tcPr>
          <w:tcW w:w="2305" w:type="dxa"/>
        </w:tcPr>
        <w:p w:rsidR="0068108B" w:rsidRDefault="0068108B" w:rsidP="0086286B">
          <w:pPr>
            <w:pStyle w:val="Bunntekst"/>
            <w:ind w:right="-43"/>
            <w:rPr>
              <w:sz w:val="16"/>
            </w:rPr>
          </w:pPr>
          <w:r>
            <w:rPr>
              <w:sz w:val="16"/>
            </w:rPr>
            <w:t xml:space="preserve">Pb 3850 Ullevål stadion, </w:t>
          </w:r>
        </w:p>
        <w:p w:rsidR="0068108B" w:rsidRDefault="0068108B" w:rsidP="0086286B">
          <w:pPr>
            <w:pStyle w:val="Bunntekst"/>
            <w:ind w:right="-43"/>
            <w:rPr>
              <w:sz w:val="16"/>
            </w:rPr>
          </w:pPr>
          <w:r>
            <w:rPr>
              <w:sz w:val="16"/>
            </w:rPr>
            <w:t>0805 OSLO</w:t>
          </w:r>
        </w:p>
      </w:tc>
      <w:tc>
        <w:tcPr>
          <w:tcW w:w="3451" w:type="dxa"/>
        </w:tcPr>
        <w:p w:rsidR="0068108B" w:rsidRDefault="0068108B" w:rsidP="00345124">
          <w:pPr>
            <w:pStyle w:val="Bunntekst"/>
            <w:rPr>
              <w:sz w:val="16"/>
            </w:rPr>
          </w:pPr>
        </w:p>
      </w:tc>
      <w:tc>
        <w:tcPr>
          <w:tcW w:w="425" w:type="dxa"/>
          <w:gridSpan w:val="2"/>
        </w:tcPr>
        <w:p w:rsidR="0068108B" w:rsidRDefault="0068108B">
          <w:pPr>
            <w:pStyle w:val="Bunntekst"/>
            <w:tabs>
              <w:tab w:val="left" w:pos="737"/>
            </w:tabs>
            <w:rPr>
              <w:sz w:val="16"/>
            </w:rPr>
          </w:pPr>
        </w:p>
      </w:tc>
    </w:tr>
    <w:bookmarkEnd w:id="4"/>
    <w:bookmarkEnd w:id="21"/>
    <w:bookmarkEnd w:id="22"/>
    <w:bookmarkEnd w:id="23"/>
    <w:bookmarkEnd w:id="24"/>
  </w:tbl>
  <w:p w:rsidR="009D3F0A" w:rsidRDefault="009D3F0A">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537" w:rsidRDefault="00206537">
      <w:r>
        <w:separator/>
      </w:r>
    </w:p>
  </w:footnote>
  <w:footnote w:type="continuationSeparator" w:id="0">
    <w:p w:rsidR="00206537" w:rsidRDefault="00206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0A" w:rsidRDefault="009D3F0A">
    <w:pPr>
      <w:pStyle w:val="Topptekst"/>
    </w:pPr>
  </w:p>
  <w:p w:rsidR="009D3F0A" w:rsidRDefault="009D3F0A">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0A" w:rsidRDefault="009D3F0A" w:rsidP="00AB4031">
    <w:pPr>
      <w:pStyle w:val="Topptekst"/>
      <w:rPr>
        <w:sz w:val="12"/>
      </w:rPr>
    </w:pPr>
    <w:r>
      <w:rPr>
        <w:sz w:val="12"/>
      </w:rPr>
      <w:t xml:space="preserve">  </w:t>
    </w: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9D3F0A">
      <w:trPr>
        <w:cantSplit/>
        <w:trHeight w:hRule="exact" w:val="200"/>
      </w:trPr>
      <w:tc>
        <w:tcPr>
          <w:tcW w:w="1378" w:type="dxa"/>
          <w:vMerge w:val="restart"/>
          <w:tcBorders>
            <w:right w:val="single" w:sz="4" w:space="0" w:color="auto"/>
          </w:tcBorders>
          <w:vAlign w:val="center"/>
        </w:tcPr>
        <w:p w:rsidR="009D3F0A" w:rsidRDefault="009D3F0A" w:rsidP="009013FA">
          <w:pPr>
            <w:pStyle w:val="Topptekst"/>
            <w:spacing w:before="20"/>
            <w:ind w:left="-40"/>
            <w:rPr>
              <w:sz w:val="32"/>
            </w:rPr>
          </w:pPr>
          <w:bookmarkStart w:id="0" w:name="Topp_logo" w:colFirst="0" w:colLast="0"/>
          <w:r>
            <w:rPr>
              <w:noProof/>
              <w:sz w:val="32"/>
              <w:lang w:eastAsia="nb-NO"/>
            </w:rPr>
            <w:drawing>
              <wp:inline distT="0" distB="0" distL="0" distR="0">
                <wp:extent cx="769620" cy="908050"/>
                <wp:effectExtent l="19050" t="0" r="0" b="0"/>
                <wp:docPr id="1" name="Bild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69620" cy="908050"/>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9D3F0A" w:rsidRDefault="009D3F0A" w:rsidP="009013FA">
          <w:pPr>
            <w:pStyle w:val="Topptekst"/>
            <w:rPr>
              <w:sz w:val="32"/>
            </w:rPr>
          </w:pPr>
        </w:p>
      </w:tc>
      <w:tc>
        <w:tcPr>
          <w:tcW w:w="8107" w:type="dxa"/>
        </w:tcPr>
        <w:p w:rsidR="009D3F0A" w:rsidRDefault="009D3F0A" w:rsidP="009013FA">
          <w:pPr>
            <w:pStyle w:val="Topptekst"/>
            <w:rPr>
              <w:sz w:val="32"/>
            </w:rPr>
          </w:pPr>
        </w:p>
      </w:tc>
    </w:tr>
    <w:tr w:rsidR="009D3F0A">
      <w:trPr>
        <w:cantSplit/>
        <w:trHeight w:hRule="exact" w:val="380"/>
      </w:trPr>
      <w:tc>
        <w:tcPr>
          <w:tcW w:w="1378" w:type="dxa"/>
          <w:vMerge/>
          <w:tcBorders>
            <w:right w:val="single" w:sz="4" w:space="0" w:color="auto"/>
          </w:tcBorders>
        </w:tcPr>
        <w:p w:rsidR="009D3F0A" w:rsidRDefault="009D3F0A" w:rsidP="009013FA">
          <w:pPr>
            <w:pStyle w:val="Topptekst"/>
            <w:spacing w:before="20"/>
            <w:ind w:left="-40"/>
            <w:rPr>
              <w:sz w:val="32"/>
            </w:rPr>
          </w:pPr>
          <w:bookmarkStart w:id="1" w:name="T1" w:colFirst="2" w:colLast="2"/>
          <w:bookmarkEnd w:id="0"/>
        </w:p>
      </w:tc>
      <w:tc>
        <w:tcPr>
          <w:tcW w:w="85" w:type="dxa"/>
          <w:tcBorders>
            <w:left w:val="single" w:sz="4" w:space="0" w:color="auto"/>
          </w:tcBorders>
        </w:tcPr>
        <w:p w:rsidR="009D3F0A" w:rsidRDefault="009D3F0A" w:rsidP="009013FA">
          <w:pPr>
            <w:pStyle w:val="Topptekst"/>
            <w:spacing w:before="40"/>
            <w:rPr>
              <w:sz w:val="32"/>
            </w:rPr>
          </w:pPr>
        </w:p>
      </w:tc>
      <w:tc>
        <w:tcPr>
          <w:tcW w:w="8107" w:type="dxa"/>
        </w:tcPr>
        <w:p w:rsidR="009D3F0A" w:rsidRDefault="009D3F0A" w:rsidP="009013FA">
          <w:pPr>
            <w:pStyle w:val="Topptekst"/>
            <w:spacing w:before="40"/>
            <w:rPr>
              <w:sz w:val="32"/>
            </w:rPr>
          </w:pPr>
          <w:r>
            <w:rPr>
              <w:sz w:val="32"/>
            </w:rPr>
            <w:t>Oslo kommune</w:t>
          </w:r>
        </w:p>
      </w:tc>
    </w:tr>
    <w:tr w:rsidR="009D3F0A">
      <w:trPr>
        <w:cantSplit/>
      </w:trPr>
      <w:tc>
        <w:tcPr>
          <w:tcW w:w="1378" w:type="dxa"/>
          <w:vMerge/>
          <w:tcBorders>
            <w:right w:val="single" w:sz="4" w:space="0" w:color="auto"/>
          </w:tcBorders>
        </w:tcPr>
        <w:p w:rsidR="009D3F0A" w:rsidRDefault="009D3F0A" w:rsidP="009013FA">
          <w:pPr>
            <w:pStyle w:val="Topptekst"/>
            <w:spacing w:before="20"/>
            <w:ind w:left="-40"/>
            <w:rPr>
              <w:b/>
              <w:sz w:val="32"/>
            </w:rPr>
          </w:pPr>
          <w:bookmarkStart w:id="2" w:name="T2" w:colFirst="2" w:colLast="2"/>
          <w:bookmarkEnd w:id="1"/>
        </w:p>
      </w:tc>
      <w:tc>
        <w:tcPr>
          <w:tcW w:w="85" w:type="dxa"/>
          <w:tcBorders>
            <w:left w:val="single" w:sz="4" w:space="0" w:color="auto"/>
          </w:tcBorders>
        </w:tcPr>
        <w:p w:rsidR="009D3F0A" w:rsidRDefault="009D3F0A" w:rsidP="009013FA">
          <w:pPr>
            <w:pStyle w:val="Topptekst"/>
            <w:rPr>
              <w:b/>
              <w:sz w:val="32"/>
            </w:rPr>
          </w:pPr>
        </w:p>
      </w:tc>
      <w:tc>
        <w:tcPr>
          <w:tcW w:w="8107" w:type="dxa"/>
        </w:tcPr>
        <w:p w:rsidR="009F2EEE" w:rsidRPr="00E6054D" w:rsidRDefault="009D3F0A" w:rsidP="009F2EEE">
          <w:pPr>
            <w:pStyle w:val="Topptekst"/>
            <w:rPr>
              <w:rFonts w:ascii="Verdana" w:eastAsia="Calibri" w:hAnsi="Verdana"/>
              <w:sz w:val="18"/>
              <w:szCs w:val="18"/>
            </w:rPr>
          </w:pPr>
          <w:r>
            <w:rPr>
              <w:b/>
              <w:sz w:val="32"/>
            </w:rPr>
            <w:t>Utdanningsetaten</w:t>
          </w:r>
          <w:r w:rsidR="009F2EEE" w:rsidRPr="00E6054D">
            <w:rPr>
              <w:rFonts w:ascii="Verdana" w:eastAsia="Calibri" w:hAnsi="Verdana"/>
              <w:i/>
              <w:iCs/>
              <w:sz w:val="18"/>
              <w:szCs w:val="18"/>
            </w:rPr>
            <w:t xml:space="preserve"> </w:t>
          </w:r>
          <w:r w:rsidR="009F2EEE">
            <w:rPr>
              <w:rFonts w:ascii="Verdana" w:eastAsia="Calibri" w:hAnsi="Verdana"/>
              <w:i/>
              <w:iCs/>
              <w:sz w:val="18"/>
              <w:szCs w:val="18"/>
            </w:rPr>
            <w:t xml:space="preserve">                   </w:t>
          </w:r>
        </w:p>
        <w:p w:rsidR="009D3F0A" w:rsidRDefault="009F2EEE" w:rsidP="009013FA">
          <w:pPr>
            <w:pStyle w:val="Topptekst"/>
            <w:rPr>
              <w:b/>
              <w:sz w:val="32"/>
            </w:rPr>
          </w:pPr>
          <w:r>
            <w:rPr>
              <w:sz w:val="32"/>
            </w:rPr>
            <w:t>Vestre Aker skole</w:t>
          </w:r>
        </w:p>
      </w:tc>
    </w:tr>
    <w:tr w:rsidR="009D3F0A">
      <w:trPr>
        <w:cantSplit/>
        <w:trHeight w:hRule="exact" w:val="480"/>
      </w:trPr>
      <w:tc>
        <w:tcPr>
          <w:tcW w:w="1378" w:type="dxa"/>
          <w:vMerge/>
          <w:tcBorders>
            <w:right w:val="single" w:sz="4" w:space="0" w:color="auto"/>
          </w:tcBorders>
        </w:tcPr>
        <w:p w:rsidR="009D3F0A" w:rsidRDefault="009D3F0A" w:rsidP="009013FA">
          <w:pPr>
            <w:pStyle w:val="Topptekst"/>
            <w:spacing w:before="20"/>
            <w:ind w:left="-40"/>
            <w:rPr>
              <w:sz w:val="32"/>
            </w:rPr>
          </w:pPr>
          <w:bookmarkStart w:id="3" w:name="T3" w:colFirst="2" w:colLast="2"/>
          <w:bookmarkEnd w:id="2"/>
        </w:p>
      </w:tc>
      <w:tc>
        <w:tcPr>
          <w:tcW w:w="85" w:type="dxa"/>
          <w:tcBorders>
            <w:left w:val="single" w:sz="4" w:space="0" w:color="auto"/>
          </w:tcBorders>
        </w:tcPr>
        <w:p w:rsidR="009D3F0A" w:rsidRDefault="009D3F0A" w:rsidP="009013FA">
          <w:pPr>
            <w:pStyle w:val="Topptekst"/>
            <w:spacing w:before="120"/>
            <w:rPr>
              <w:sz w:val="32"/>
            </w:rPr>
          </w:pPr>
        </w:p>
      </w:tc>
      <w:tc>
        <w:tcPr>
          <w:tcW w:w="8107" w:type="dxa"/>
        </w:tcPr>
        <w:p w:rsidR="009D3F0A" w:rsidRDefault="009D3F0A" w:rsidP="009013FA">
          <w:pPr>
            <w:pStyle w:val="Topptekst"/>
            <w:spacing w:before="120"/>
            <w:rPr>
              <w:sz w:val="32"/>
            </w:rPr>
          </w:pPr>
        </w:p>
      </w:tc>
    </w:tr>
    <w:bookmarkEnd w:id="3"/>
    <w:tr w:rsidR="009D3F0A">
      <w:trPr>
        <w:cantSplit/>
      </w:trPr>
      <w:tc>
        <w:tcPr>
          <w:tcW w:w="1378" w:type="dxa"/>
          <w:vMerge/>
          <w:tcBorders>
            <w:right w:val="single" w:sz="4" w:space="0" w:color="auto"/>
          </w:tcBorders>
        </w:tcPr>
        <w:p w:rsidR="009D3F0A" w:rsidRDefault="009D3F0A" w:rsidP="009013FA">
          <w:pPr>
            <w:pStyle w:val="Topptekst"/>
            <w:spacing w:before="20"/>
            <w:ind w:left="-40"/>
            <w:rPr>
              <w:sz w:val="16"/>
            </w:rPr>
          </w:pPr>
        </w:p>
      </w:tc>
      <w:tc>
        <w:tcPr>
          <w:tcW w:w="85" w:type="dxa"/>
          <w:tcBorders>
            <w:left w:val="single" w:sz="4" w:space="0" w:color="auto"/>
          </w:tcBorders>
        </w:tcPr>
        <w:p w:rsidR="009D3F0A" w:rsidRDefault="009D3F0A" w:rsidP="009013FA">
          <w:pPr>
            <w:pStyle w:val="Topptekst"/>
            <w:spacing w:before="80"/>
            <w:rPr>
              <w:sz w:val="16"/>
            </w:rPr>
          </w:pPr>
        </w:p>
      </w:tc>
      <w:tc>
        <w:tcPr>
          <w:tcW w:w="8107" w:type="dxa"/>
        </w:tcPr>
        <w:p w:rsidR="009D3F0A" w:rsidRDefault="009D3F0A" w:rsidP="009013FA">
          <w:pPr>
            <w:pStyle w:val="Topptekst"/>
            <w:spacing w:before="80"/>
            <w:rPr>
              <w:sz w:val="16"/>
            </w:rPr>
          </w:pPr>
        </w:p>
      </w:tc>
    </w:tr>
  </w:tbl>
  <w:p w:rsidR="009D3F0A" w:rsidRPr="00AB4031" w:rsidRDefault="009D3F0A" w:rsidP="00AB4031">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0B9331D7"/>
    <w:multiLevelType w:val="hybridMultilevel"/>
    <w:tmpl w:val="0EE48F6A"/>
    <w:lvl w:ilvl="0" w:tplc="F38E429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141BA9"/>
    <w:multiLevelType w:val="hybridMultilevel"/>
    <w:tmpl w:val="C30410D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664E8"/>
    <w:multiLevelType w:val="hybridMultilevel"/>
    <w:tmpl w:val="B28A0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EF02DD"/>
    <w:multiLevelType w:val="hybridMultilevel"/>
    <w:tmpl w:val="213078DC"/>
    <w:lvl w:ilvl="0" w:tplc="0414000F">
      <w:start w:val="1"/>
      <w:numFmt w:val="decimal"/>
      <w:lvlText w:val="%1."/>
      <w:lvlJc w:val="left"/>
      <w:pPr>
        <w:tabs>
          <w:tab w:val="num" w:pos="360"/>
        </w:tabs>
        <w:ind w:left="360" w:hanging="360"/>
      </w:pPr>
      <w:rPr>
        <w:rFonts w:hint="default"/>
      </w:rPr>
    </w:lvl>
    <w:lvl w:ilvl="1" w:tplc="0798D11E">
      <w:start w:val="1"/>
      <w:numFmt w:val="lowerLetter"/>
      <w:lvlText w:val="%2)"/>
      <w:lvlJc w:val="left"/>
      <w:pPr>
        <w:tabs>
          <w:tab w:val="num" w:pos="1080"/>
        </w:tabs>
        <w:ind w:left="1080" w:hanging="360"/>
      </w:pPr>
      <w:rPr>
        <w:rFonts w:hint="default"/>
      </w:r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15:restartNumberingAfterBreak="0">
    <w:nsid w:val="212A78D6"/>
    <w:multiLevelType w:val="multilevel"/>
    <w:tmpl w:val="14149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9E368F"/>
    <w:multiLevelType w:val="multilevel"/>
    <w:tmpl w:val="EC44725A"/>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2DD287B"/>
    <w:multiLevelType w:val="hybridMultilevel"/>
    <w:tmpl w:val="85628D3C"/>
    <w:lvl w:ilvl="0" w:tplc="ECFC03C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2E77AC6"/>
    <w:multiLevelType w:val="hybridMultilevel"/>
    <w:tmpl w:val="C60EBEE6"/>
    <w:lvl w:ilvl="0" w:tplc="F38E429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790607D"/>
    <w:multiLevelType w:val="hybridMultilevel"/>
    <w:tmpl w:val="C9F075B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0" w15:restartNumberingAfterBreak="0">
    <w:nsid w:val="38EC6238"/>
    <w:multiLevelType w:val="hybridMultilevel"/>
    <w:tmpl w:val="AB7E9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C5E17C7"/>
    <w:multiLevelType w:val="hybridMultilevel"/>
    <w:tmpl w:val="BCC8D6B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8D4006"/>
    <w:multiLevelType w:val="hybridMultilevel"/>
    <w:tmpl w:val="747AE82E"/>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3" w15:restartNumberingAfterBreak="0">
    <w:nsid w:val="3F9A4427"/>
    <w:multiLevelType w:val="hybridMultilevel"/>
    <w:tmpl w:val="A642DFC4"/>
    <w:lvl w:ilvl="0" w:tplc="7E4CA2B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0401DBC"/>
    <w:multiLevelType w:val="hybridMultilevel"/>
    <w:tmpl w:val="F614DE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5B14D19"/>
    <w:multiLevelType w:val="multilevel"/>
    <w:tmpl w:val="E49E398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BF7B73"/>
    <w:multiLevelType w:val="hybridMultilevel"/>
    <w:tmpl w:val="2DA0C6B0"/>
    <w:lvl w:ilvl="0" w:tplc="F2180C6E">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D713214"/>
    <w:multiLevelType w:val="hybridMultilevel"/>
    <w:tmpl w:val="D5B668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9C7705"/>
    <w:multiLevelType w:val="hybridMultilevel"/>
    <w:tmpl w:val="DF927B30"/>
    <w:lvl w:ilvl="0" w:tplc="F348C6E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C65064"/>
    <w:multiLevelType w:val="hybridMultilevel"/>
    <w:tmpl w:val="B6A8E19A"/>
    <w:lvl w:ilvl="0" w:tplc="9C4EE7F2">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0" w15:restartNumberingAfterBreak="0">
    <w:nsid w:val="64665A15"/>
    <w:multiLevelType w:val="hybridMultilevel"/>
    <w:tmpl w:val="4D983E1C"/>
    <w:lvl w:ilvl="0" w:tplc="F38E429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C363074"/>
    <w:multiLevelType w:val="hybridMultilevel"/>
    <w:tmpl w:val="C534DA7A"/>
    <w:lvl w:ilvl="0" w:tplc="624C5754">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2" w15:restartNumberingAfterBreak="0">
    <w:nsid w:val="74A778B1"/>
    <w:multiLevelType w:val="hybridMultilevel"/>
    <w:tmpl w:val="B16E3DD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7C094B25"/>
    <w:multiLevelType w:val="hybridMultilevel"/>
    <w:tmpl w:val="C79E72D8"/>
    <w:lvl w:ilvl="0" w:tplc="0910264E">
      <w:start w:val="1"/>
      <w:numFmt w:val="decimal"/>
      <w:lvlText w:val="2.1.%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D8815B9"/>
    <w:multiLevelType w:val="hybridMultilevel"/>
    <w:tmpl w:val="FF1A428E"/>
    <w:lvl w:ilvl="0" w:tplc="76D08FAA">
      <w:start w:val="5"/>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num w:numId="1">
    <w:abstractNumId w:val="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
  </w:num>
  <w:num w:numId="9">
    <w:abstractNumId w:val="17"/>
  </w:num>
  <w:num w:numId="10">
    <w:abstractNumId w:val="13"/>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20"/>
  </w:num>
  <w:num w:numId="16">
    <w:abstractNumId w:val="3"/>
  </w:num>
  <w:num w:numId="17">
    <w:abstractNumId w:val="22"/>
  </w:num>
  <w:num w:numId="18">
    <w:abstractNumId w:val="4"/>
  </w:num>
  <w:num w:numId="19">
    <w:abstractNumId w:val="6"/>
  </w:num>
  <w:num w:numId="20">
    <w:abstractNumId w:val="10"/>
  </w:num>
  <w:num w:numId="21">
    <w:abstractNumId w:val="5"/>
  </w:num>
  <w:num w:numId="22">
    <w:abstractNumId w:val="23"/>
  </w:num>
  <w:num w:numId="23">
    <w:abstractNumId w:val="15"/>
  </w:num>
  <w:num w:numId="24">
    <w:abstractNumId w:val="24"/>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v:stroke startarrowwidth="narrow" startarrowlength="short"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E0"/>
    <w:rsid w:val="00027022"/>
    <w:rsid w:val="00043CBD"/>
    <w:rsid w:val="00046A19"/>
    <w:rsid w:val="00067A11"/>
    <w:rsid w:val="00076554"/>
    <w:rsid w:val="00080DC8"/>
    <w:rsid w:val="00086518"/>
    <w:rsid w:val="000A1184"/>
    <w:rsid w:val="000B3FBD"/>
    <w:rsid w:val="000E1D94"/>
    <w:rsid w:val="00130BFB"/>
    <w:rsid w:val="0013524D"/>
    <w:rsid w:val="00162003"/>
    <w:rsid w:val="001A02AB"/>
    <w:rsid w:val="001B3BBD"/>
    <w:rsid w:val="001C2D5B"/>
    <w:rsid w:val="001C340C"/>
    <w:rsid w:val="001D627F"/>
    <w:rsid w:val="00206537"/>
    <w:rsid w:val="00223BF9"/>
    <w:rsid w:val="002434A0"/>
    <w:rsid w:val="0029068B"/>
    <w:rsid w:val="00296328"/>
    <w:rsid w:val="002A505E"/>
    <w:rsid w:val="002A6854"/>
    <w:rsid w:val="002B4D5C"/>
    <w:rsid w:val="002C5BAD"/>
    <w:rsid w:val="002E0629"/>
    <w:rsid w:val="003102D5"/>
    <w:rsid w:val="00330DFA"/>
    <w:rsid w:val="003317D7"/>
    <w:rsid w:val="003330CF"/>
    <w:rsid w:val="00341186"/>
    <w:rsid w:val="00345124"/>
    <w:rsid w:val="00397B60"/>
    <w:rsid w:val="003A48E5"/>
    <w:rsid w:val="003C7202"/>
    <w:rsid w:val="00415ECA"/>
    <w:rsid w:val="004313E5"/>
    <w:rsid w:val="00477274"/>
    <w:rsid w:val="00485148"/>
    <w:rsid w:val="00485748"/>
    <w:rsid w:val="00486AF0"/>
    <w:rsid w:val="0049062B"/>
    <w:rsid w:val="004B50E7"/>
    <w:rsid w:val="004C3CD1"/>
    <w:rsid w:val="004E2D18"/>
    <w:rsid w:val="004F3577"/>
    <w:rsid w:val="00514524"/>
    <w:rsid w:val="0052573B"/>
    <w:rsid w:val="0056127A"/>
    <w:rsid w:val="005B5E27"/>
    <w:rsid w:val="005C4CC0"/>
    <w:rsid w:val="005C6D79"/>
    <w:rsid w:val="005C7903"/>
    <w:rsid w:val="005E7107"/>
    <w:rsid w:val="0061110B"/>
    <w:rsid w:val="00620CC1"/>
    <w:rsid w:val="006228FF"/>
    <w:rsid w:val="00622CDD"/>
    <w:rsid w:val="00647AD7"/>
    <w:rsid w:val="006633B4"/>
    <w:rsid w:val="006664F4"/>
    <w:rsid w:val="00675542"/>
    <w:rsid w:val="0068108B"/>
    <w:rsid w:val="0068743F"/>
    <w:rsid w:val="006A1CB5"/>
    <w:rsid w:val="006E5E13"/>
    <w:rsid w:val="006F37DE"/>
    <w:rsid w:val="007018AB"/>
    <w:rsid w:val="00725705"/>
    <w:rsid w:val="0075370F"/>
    <w:rsid w:val="00755930"/>
    <w:rsid w:val="0076192A"/>
    <w:rsid w:val="0077696B"/>
    <w:rsid w:val="007B2ECE"/>
    <w:rsid w:val="007D4667"/>
    <w:rsid w:val="007E2102"/>
    <w:rsid w:val="007E48A0"/>
    <w:rsid w:val="007F25E6"/>
    <w:rsid w:val="00816886"/>
    <w:rsid w:val="00833AB5"/>
    <w:rsid w:val="00843E0D"/>
    <w:rsid w:val="0086286B"/>
    <w:rsid w:val="008708CC"/>
    <w:rsid w:val="008B39CD"/>
    <w:rsid w:val="008B787E"/>
    <w:rsid w:val="008C0FAC"/>
    <w:rsid w:val="008D6780"/>
    <w:rsid w:val="008F4F4C"/>
    <w:rsid w:val="009013FA"/>
    <w:rsid w:val="00921A0C"/>
    <w:rsid w:val="0092322A"/>
    <w:rsid w:val="009272CC"/>
    <w:rsid w:val="00951E26"/>
    <w:rsid w:val="00952752"/>
    <w:rsid w:val="009D02A5"/>
    <w:rsid w:val="009D3F0A"/>
    <w:rsid w:val="009D5353"/>
    <w:rsid w:val="009D77EE"/>
    <w:rsid w:val="009F2EEE"/>
    <w:rsid w:val="00A232E4"/>
    <w:rsid w:val="00A31968"/>
    <w:rsid w:val="00A542E1"/>
    <w:rsid w:val="00A80D4B"/>
    <w:rsid w:val="00A82E9A"/>
    <w:rsid w:val="00A85DE0"/>
    <w:rsid w:val="00AB4031"/>
    <w:rsid w:val="00AC428E"/>
    <w:rsid w:val="00B17323"/>
    <w:rsid w:val="00B24812"/>
    <w:rsid w:val="00B84402"/>
    <w:rsid w:val="00B854DB"/>
    <w:rsid w:val="00BC14F3"/>
    <w:rsid w:val="00BD7044"/>
    <w:rsid w:val="00BF70BA"/>
    <w:rsid w:val="00BF7E10"/>
    <w:rsid w:val="00C001B8"/>
    <w:rsid w:val="00C5317D"/>
    <w:rsid w:val="00C83D46"/>
    <w:rsid w:val="00C852F9"/>
    <w:rsid w:val="00CA06E8"/>
    <w:rsid w:val="00CA6797"/>
    <w:rsid w:val="00CC28E8"/>
    <w:rsid w:val="00CC30DB"/>
    <w:rsid w:val="00CD288C"/>
    <w:rsid w:val="00CD3E6B"/>
    <w:rsid w:val="00CD5F4E"/>
    <w:rsid w:val="00CF7256"/>
    <w:rsid w:val="00D0104D"/>
    <w:rsid w:val="00D43EA2"/>
    <w:rsid w:val="00D46450"/>
    <w:rsid w:val="00D64F62"/>
    <w:rsid w:val="00D67C22"/>
    <w:rsid w:val="00DA2DCC"/>
    <w:rsid w:val="00DC6084"/>
    <w:rsid w:val="00DD5938"/>
    <w:rsid w:val="00DE37FF"/>
    <w:rsid w:val="00DF594C"/>
    <w:rsid w:val="00E254D0"/>
    <w:rsid w:val="00E362D2"/>
    <w:rsid w:val="00E376DA"/>
    <w:rsid w:val="00E4362E"/>
    <w:rsid w:val="00E605DA"/>
    <w:rsid w:val="00E7376E"/>
    <w:rsid w:val="00E7631B"/>
    <w:rsid w:val="00E85D1E"/>
    <w:rsid w:val="00EC0632"/>
    <w:rsid w:val="00EC0A0C"/>
    <w:rsid w:val="00EC407B"/>
    <w:rsid w:val="00EE48E9"/>
    <w:rsid w:val="00F00FF5"/>
    <w:rsid w:val="00F02D18"/>
    <w:rsid w:val="00F0752A"/>
    <w:rsid w:val="00F20529"/>
    <w:rsid w:val="00F47AFB"/>
    <w:rsid w:val="00F76555"/>
    <w:rsid w:val="00F87099"/>
    <w:rsid w:val="00FA7B4D"/>
    <w:rsid w:val="00FC3510"/>
    <w:rsid w:val="00FE4AD6"/>
    <w:rsid w:val="00FF05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width="narrow" startarrowlength="short" endarrowwidth="narrow" endarrowlength="short"/>
    </o:shapedefaults>
    <o:shapelayout v:ext="edit">
      <o:idmap v:ext="edit" data="1"/>
    </o:shapelayout>
  </w:shapeDefaults>
  <w:decimalSymbol w:val=","/>
  <w:listSeparator w:val=";"/>
  <w15:docId w15:val="{732780FC-F75D-43CD-9F00-8833B4C3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76E"/>
    <w:rPr>
      <w:sz w:val="24"/>
      <w:lang w:eastAsia="en-US"/>
    </w:rPr>
  </w:style>
  <w:style w:type="paragraph" w:styleId="Overskrift1">
    <w:name w:val="heading 1"/>
    <w:basedOn w:val="Normal"/>
    <w:next w:val="Normal"/>
    <w:qFormat/>
    <w:rsid w:val="00E7376E"/>
    <w:pPr>
      <w:keepNext/>
      <w:numPr>
        <w:numId w:val="1"/>
      </w:numPr>
      <w:spacing w:before="240" w:after="240"/>
      <w:outlineLvl w:val="0"/>
    </w:pPr>
    <w:rPr>
      <w:b/>
      <w:sz w:val="26"/>
    </w:rPr>
  </w:style>
  <w:style w:type="paragraph" w:styleId="Overskrift2">
    <w:name w:val="heading 2"/>
    <w:basedOn w:val="Normal"/>
    <w:next w:val="Normal"/>
    <w:qFormat/>
    <w:rsid w:val="00E7376E"/>
    <w:pPr>
      <w:keepNext/>
      <w:numPr>
        <w:ilvl w:val="1"/>
        <w:numId w:val="1"/>
      </w:numPr>
      <w:spacing w:before="240" w:after="240"/>
      <w:outlineLvl w:val="1"/>
    </w:pPr>
    <w:rPr>
      <w:b/>
    </w:rPr>
  </w:style>
  <w:style w:type="paragraph" w:styleId="Overskrift3">
    <w:name w:val="heading 3"/>
    <w:basedOn w:val="Normal"/>
    <w:next w:val="Normal"/>
    <w:qFormat/>
    <w:rsid w:val="00E7376E"/>
    <w:pPr>
      <w:keepNext/>
      <w:numPr>
        <w:ilvl w:val="2"/>
        <w:numId w:val="1"/>
      </w:numPr>
      <w:spacing w:before="240" w:after="240"/>
      <w:outlineLvl w:val="2"/>
    </w:pPr>
    <w:rPr>
      <w:b/>
      <w:i/>
    </w:rPr>
  </w:style>
  <w:style w:type="paragraph" w:styleId="Overskrift4">
    <w:name w:val="heading 4"/>
    <w:basedOn w:val="Normal"/>
    <w:next w:val="Normal"/>
    <w:qFormat/>
    <w:rsid w:val="00E7376E"/>
    <w:pPr>
      <w:keepNext/>
      <w:numPr>
        <w:ilvl w:val="3"/>
        <w:numId w:val="1"/>
      </w:numPr>
      <w:spacing w:before="240" w:after="240"/>
      <w:outlineLvl w:val="3"/>
    </w:pPr>
    <w:rPr>
      <w:i/>
    </w:rPr>
  </w:style>
  <w:style w:type="paragraph" w:styleId="Overskrift5">
    <w:name w:val="heading 5"/>
    <w:basedOn w:val="Normal"/>
    <w:next w:val="Normal"/>
    <w:qFormat/>
    <w:rsid w:val="00E7376E"/>
    <w:pPr>
      <w:numPr>
        <w:ilvl w:val="4"/>
        <w:numId w:val="1"/>
      </w:numPr>
      <w:spacing w:before="240" w:after="60"/>
      <w:outlineLvl w:val="4"/>
    </w:pPr>
    <w:rPr>
      <w:rFonts w:ascii="Arial" w:hAnsi="Arial"/>
    </w:rPr>
  </w:style>
  <w:style w:type="paragraph" w:styleId="Overskrift6">
    <w:name w:val="heading 6"/>
    <w:basedOn w:val="Normal"/>
    <w:next w:val="Normal"/>
    <w:qFormat/>
    <w:rsid w:val="00E7376E"/>
    <w:pPr>
      <w:numPr>
        <w:ilvl w:val="5"/>
        <w:numId w:val="1"/>
      </w:numPr>
      <w:spacing w:before="240" w:after="60"/>
      <w:outlineLvl w:val="5"/>
    </w:pPr>
    <w:rPr>
      <w:i/>
    </w:rPr>
  </w:style>
  <w:style w:type="paragraph" w:styleId="Overskrift7">
    <w:name w:val="heading 7"/>
    <w:basedOn w:val="Normal"/>
    <w:next w:val="Normal"/>
    <w:qFormat/>
    <w:rsid w:val="00E7376E"/>
    <w:pPr>
      <w:numPr>
        <w:ilvl w:val="6"/>
        <w:numId w:val="1"/>
      </w:numPr>
      <w:spacing w:before="240" w:after="60"/>
      <w:outlineLvl w:val="6"/>
    </w:pPr>
    <w:rPr>
      <w:rFonts w:ascii="Arial" w:hAnsi="Arial"/>
      <w:sz w:val="20"/>
    </w:rPr>
  </w:style>
  <w:style w:type="paragraph" w:styleId="Overskrift8">
    <w:name w:val="heading 8"/>
    <w:basedOn w:val="Normal"/>
    <w:next w:val="Normal"/>
    <w:qFormat/>
    <w:rsid w:val="00E7376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E7376E"/>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E7376E"/>
    <w:pPr>
      <w:ind w:left="1276"/>
    </w:pPr>
  </w:style>
  <w:style w:type="paragraph" w:styleId="Bunntekst">
    <w:name w:val="footer"/>
    <w:basedOn w:val="Normal"/>
    <w:rsid w:val="00E7376E"/>
    <w:pPr>
      <w:tabs>
        <w:tab w:val="center" w:pos="4536"/>
        <w:tab w:val="right" w:pos="9072"/>
      </w:tabs>
    </w:pPr>
  </w:style>
  <w:style w:type="paragraph" w:styleId="Topptekst">
    <w:name w:val="header"/>
    <w:basedOn w:val="Normal"/>
    <w:link w:val="TopptekstTegn"/>
    <w:uiPriority w:val="99"/>
    <w:rsid w:val="00E7376E"/>
    <w:pPr>
      <w:tabs>
        <w:tab w:val="center" w:pos="4536"/>
        <w:tab w:val="right" w:pos="9072"/>
      </w:tabs>
    </w:pPr>
  </w:style>
  <w:style w:type="character" w:styleId="Sidetall">
    <w:name w:val="page number"/>
    <w:basedOn w:val="Standardskriftforavsnitt"/>
    <w:rsid w:val="00E7376E"/>
  </w:style>
  <w:style w:type="paragraph" w:customStyle="1" w:styleId="Listeavsnitt1">
    <w:name w:val="Listeavsnitt1"/>
    <w:basedOn w:val="Normal"/>
    <w:rsid w:val="007B2ECE"/>
    <w:pPr>
      <w:spacing w:after="200" w:line="276" w:lineRule="auto"/>
      <w:ind w:left="720"/>
    </w:pPr>
    <w:rPr>
      <w:rFonts w:ascii="Calibri" w:hAnsi="Calibri"/>
      <w:sz w:val="22"/>
      <w:szCs w:val="22"/>
    </w:rPr>
  </w:style>
  <w:style w:type="paragraph" w:styleId="Undertittel">
    <w:name w:val="Subtitle"/>
    <w:basedOn w:val="Normal"/>
    <w:next w:val="Normal"/>
    <w:qFormat/>
    <w:rsid w:val="00E7376E"/>
    <w:pPr>
      <w:spacing w:before="240" w:after="240"/>
    </w:pPr>
    <w:rPr>
      <w:i/>
    </w:rPr>
  </w:style>
  <w:style w:type="table" w:styleId="Tabellrutenett">
    <w:name w:val="Table Grid"/>
    <w:basedOn w:val="Vanligtabell"/>
    <w:rsid w:val="009D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6F37DE"/>
    <w:rPr>
      <w:rFonts w:ascii="Tahoma" w:hAnsi="Tahoma" w:cs="Tahoma"/>
      <w:sz w:val="16"/>
      <w:szCs w:val="16"/>
    </w:rPr>
  </w:style>
  <w:style w:type="character" w:customStyle="1" w:styleId="BobletekstTegn">
    <w:name w:val="Bobletekst Tegn"/>
    <w:basedOn w:val="Standardskriftforavsnitt"/>
    <w:link w:val="Bobletekst"/>
    <w:rsid w:val="006F37DE"/>
    <w:rPr>
      <w:rFonts w:ascii="Tahoma" w:hAnsi="Tahoma" w:cs="Tahoma"/>
      <w:sz w:val="16"/>
      <w:szCs w:val="16"/>
      <w:lang w:eastAsia="en-US"/>
    </w:rPr>
  </w:style>
  <w:style w:type="paragraph" w:styleId="Listeavsnitt">
    <w:name w:val="List Paragraph"/>
    <w:basedOn w:val="Normal"/>
    <w:uiPriority w:val="34"/>
    <w:qFormat/>
    <w:rsid w:val="00B17323"/>
    <w:pPr>
      <w:ind w:left="720"/>
      <w:contextualSpacing/>
    </w:pPr>
    <w:rPr>
      <w:sz w:val="20"/>
      <w:lang w:eastAsia="nb-NO"/>
    </w:rPr>
  </w:style>
  <w:style w:type="paragraph" w:styleId="NormalWeb">
    <w:name w:val="Normal (Web)"/>
    <w:basedOn w:val="Normal"/>
    <w:uiPriority w:val="99"/>
    <w:unhideWhenUsed/>
    <w:rsid w:val="007F25E6"/>
    <w:pPr>
      <w:spacing w:before="100" w:beforeAutospacing="1" w:after="100" w:afterAutospacing="1"/>
    </w:pPr>
    <w:rPr>
      <w:szCs w:val="24"/>
      <w:lang w:eastAsia="nb-NO"/>
    </w:rPr>
  </w:style>
  <w:style w:type="character" w:styleId="Hyperkobling">
    <w:name w:val="Hyperlink"/>
    <w:basedOn w:val="Standardskriftforavsnitt"/>
    <w:rsid w:val="00345124"/>
    <w:rPr>
      <w:color w:val="0000FF" w:themeColor="hyperlink"/>
      <w:u w:val="single"/>
    </w:rPr>
  </w:style>
  <w:style w:type="paragraph" w:customStyle="1" w:styleId="overskrift">
    <w:name w:val="overskrift"/>
    <w:basedOn w:val="Normal"/>
    <w:rsid w:val="009F2EEE"/>
    <w:pPr>
      <w:tabs>
        <w:tab w:val="left" w:pos="4537"/>
        <w:tab w:val="left" w:pos="6804"/>
      </w:tabs>
    </w:pPr>
    <w:rPr>
      <w:b/>
      <w:caps/>
      <w:lang w:eastAsia="nb-NO"/>
    </w:rPr>
  </w:style>
  <w:style w:type="paragraph" w:customStyle="1" w:styleId="Default">
    <w:name w:val="Default"/>
    <w:rsid w:val="009F2EEE"/>
    <w:pPr>
      <w:autoSpaceDE w:val="0"/>
      <w:autoSpaceDN w:val="0"/>
      <w:adjustRightInd w:val="0"/>
    </w:pPr>
    <w:rPr>
      <w:rFonts w:ascii="Verdana" w:hAnsi="Verdana" w:cs="Verdana"/>
      <w:color w:val="000000"/>
      <w:sz w:val="24"/>
      <w:szCs w:val="24"/>
    </w:rPr>
  </w:style>
  <w:style w:type="character" w:customStyle="1" w:styleId="TopptekstTegn">
    <w:name w:val="Topptekst Tegn"/>
    <w:basedOn w:val="Standardskriftforavsnitt"/>
    <w:link w:val="Topptekst"/>
    <w:uiPriority w:val="99"/>
    <w:rsid w:val="009F2EE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04691">
      <w:bodyDiv w:val="1"/>
      <w:marLeft w:val="0"/>
      <w:marRight w:val="0"/>
      <w:marTop w:val="0"/>
      <w:marBottom w:val="0"/>
      <w:divBdr>
        <w:top w:val="none" w:sz="0" w:space="0" w:color="auto"/>
        <w:left w:val="none" w:sz="0" w:space="0" w:color="auto"/>
        <w:bottom w:val="none" w:sz="0" w:space="0" w:color="auto"/>
        <w:right w:val="none" w:sz="0" w:space="0" w:color="auto"/>
      </w:divBdr>
      <w:divsChild>
        <w:div w:id="1102410354">
          <w:marLeft w:val="0"/>
          <w:marRight w:val="0"/>
          <w:marTop w:val="0"/>
          <w:marBottom w:val="0"/>
          <w:divBdr>
            <w:top w:val="none" w:sz="0" w:space="0" w:color="auto"/>
            <w:left w:val="none" w:sz="0" w:space="0" w:color="auto"/>
            <w:bottom w:val="none" w:sz="0" w:space="0" w:color="auto"/>
            <w:right w:val="none" w:sz="0" w:space="0" w:color="auto"/>
          </w:divBdr>
          <w:divsChild>
            <w:div w:id="915364525">
              <w:marLeft w:val="0"/>
              <w:marRight w:val="0"/>
              <w:marTop w:val="0"/>
              <w:marBottom w:val="0"/>
              <w:divBdr>
                <w:top w:val="none" w:sz="0" w:space="0" w:color="auto"/>
                <w:left w:val="none" w:sz="0" w:space="0" w:color="auto"/>
                <w:bottom w:val="none" w:sz="0" w:space="0" w:color="auto"/>
                <w:right w:val="none" w:sz="0" w:space="0" w:color="auto"/>
              </w:divBdr>
              <w:divsChild>
                <w:div w:id="2014725780">
                  <w:marLeft w:val="0"/>
                  <w:marRight w:val="0"/>
                  <w:marTop w:val="0"/>
                  <w:marBottom w:val="0"/>
                  <w:divBdr>
                    <w:top w:val="none" w:sz="0" w:space="0" w:color="auto"/>
                    <w:left w:val="none" w:sz="0" w:space="0" w:color="auto"/>
                    <w:bottom w:val="none" w:sz="0" w:space="0" w:color="auto"/>
                    <w:right w:val="none" w:sz="0" w:space="0" w:color="auto"/>
                  </w:divBdr>
                  <w:divsChild>
                    <w:div w:id="177887184">
                      <w:marLeft w:val="0"/>
                      <w:marRight w:val="0"/>
                      <w:marTop w:val="45"/>
                      <w:marBottom w:val="0"/>
                      <w:divBdr>
                        <w:top w:val="none" w:sz="0" w:space="0" w:color="auto"/>
                        <w:left w:val="none" w:sz="0" w:space="0" w:color="auto"/>
                        <w:bottom w:val="none" w:sz="0" w:space="0" w:color="auto"/>
                        <w:right w:val="none" w:sz="0" w:space="0" w:color="auto"/>
                      </w:divBdr>
                      <w:divsChild>
                        <w:div w:id="258219787">
                          <w:marLeft w:val="0"/>
                          <w:marRight w:val="0"/>
                          <w:marTop w:val="0"/>
                          <w:marBottom w:val="0"/>
                          <w:divBdr>
                            <w:top w:val="none" w:sz="0" w:space="0" w:color="auto"/>
                            <w:left w:val="none" w:sz="0" w:space="0" w:color="auto"/>
                            <w:bottom w:val="none" w:sz="0" w:space="0" w:color="auto"/>
                            <w:right w:val="none" w:sz="0" w:space="0" w:color="auto"/>
                          </w:divBdr>
                          <w:divsChild>
                            <w:div w:id="973489060">
                              <w:marLeft w:val="2070"/>
                              <w:marRight w:val="3810"/>
                              <w:marTop w:val="0"/>
                              <w:marBottom w:val="0"/>
                              <w:divBdr>
                                <w:top w:val="none" w:sz="0" w:space="0" w:color="auto"/>
                                <w:left w:val="none" w:sz="0" w:space="0" w:color="auto"/>
                                <w:bottom w:val="none" w:sz="0" w:space="0" w:color="auto"/>
                                <w:right w:val="none" w:sz="0" w:space="0" w:color="auto"/>
                              </w:divBdr>
                              <w:divsChild>
                                <w:div w:id="2103183235">
                                  <w:marLeft w:val="0"/>
                                  <w:marRight w:val="0"/>
                                  <w:marTop w:val="0"/>
                                  <w:marBottom w:val="0"/>
                                  <w:divBdr>
                                    <w:top w:val="none" w:sz="0" w:space="0" w:color="auto"/>
                                    <w:left w:val="none" w:sz="0" w:space="0" w:color="auto"/>
                                    <w:bottom w:val="none" w:sz="0" w:space="0" w:color="auto"/>
                                    <w:right w:val="none" w:sz="0" w:space="0" w:color="auto"/>
                                  </w:divBdr>
                                  <w:divsChild>
                                    <w:div w:id="21323963">
                                      <w:marLeft w:val="0"/>
                                      <w:marRight w:val="0"/>
                                      <w:marTop w:val="0"/>
                                      <w:marBottom w:val="0"/>
                                      <w:divBdr>
                                        <w:top w:val="none" w:sz="0" w:space="0" w:color="auto"/>
                                        <w:left w:val="none" w:sz="0" w:space="0" w:color="auto"/>
                                        <w:bottom w:val="none" w:sz="0" w:space="0" w:color="auto"/>
                                        <w:right w:val="none" w:sz="0" w:space="0" w:color="auto"/>
                                      </w:divBdr>
                                      <w:divsChild>
                                        <w:div w:id="243422811">
                                          <w:marLeft w:val="0"/>
                                          <w:marRight w:val="0"/>
                                          <w:marTop w:val="0"/>
                                          <w:marBottom w:val="0"/>
                                          <w:divBdr>
                                            <w:top w:val="none" w:sz="0" w:space="0" w:color="auto"/>
                                            <w:left w:val="none" w:sz="0" w:space="0" w:color="auto"/>
                                            <w:bottom w:val="none" w:sz="0" w:space="0" w:color="auto"/>
                                            <w:right w:val="none" w:sz="0" w:space="0" w:color="auto"/>
                                          </w:divBdr>
                                          <w:divsChild>
                                            <w:div w:id="972296814">
                                              <w:marLeft w:val="0"/>
                                              <w:marRight w:val="0"/>
                                              <w:marTop w:val="0"/>
                                              <w:marBottom w:val="0"/>
                                              <w:divBdr>
                                                <w:top w:val="none" w:sz="0" w:space="0" w:color="auto"/>
                                                <w:left w:val="none" w:sz="0" w:space="0" w:color="auto"/>
                                                <w:bottom w:val="none" w:sz="0" w:space="0" w:color="auto"/>
                                                <w:right w:val="none" w:sz="0" w:space="0" w:color="auto"/>
                                              </w:divBdr>
                                              <w:divsChild>
                                                <w:div w:id="5980319">
                                                  <w:marLeft w:val="0"/>
                                                  <w:marRight w:val="0"/>
                                                  <w:marTop w:val="0"/>
                                                  <w:marBottom w:val="0"/>
                                                  <w:divBdr>
                                                    <w:top w:val="none" w:sz="0" w:space="0" w:color="auto"/>
                                                    <w:left w:val="none" w:sz="0" w:space="0" w:color="auto"/>
                                                    <w:bottom w:val="none" w:sz="0" w:space="0" w:color="auto"/>
                                                    <w:right w:val="none" w:sz="0" w:space="0" w:color="auto"/>
                                                  </w:divBdr>
                                                  <w:divsChild>
                                                    <w:div w:id="330454602">
                                                      <w:marLeft w:val="0"/>
                                                      <w:marRight w:val="0"/>
                                                      <w:marTop w:val="0"/>
                                                      <w:marBottom w:val="345"/>
                                                      <w:divBdr>
                                                        <w:top w:val="none" w:sz="0" w:space="0" w:color="auto"/>
                                                        <w:left w:val="none" w:sz="0" w:space="0" w:color="auto"/>
                                                        <w:bottom w:val="none" w:sz="0" w:space="0" w:color="auto"/>
                                                        <w:right w:val="none" w:sz="0" w:space="0" w:color="auto"/>
                                                      </w:divBdr>
                                                      <w:divsChild>
                                                        <w:div w:id="1518076818">
                                                          <w:marLeft w:val="0"/>
                                                          <w:marRight w:val="0"/>
                                                          <w:marTop w:val="0"/>
                                                          <w:marBottom w:val="0"/>
                                                          <w:divBdr>
                                                            <w:top w:val="none" w:sz="0" w:space="0" w:color="auto"/>
                                                            <w:left w:val="none" w:sz="0" w:space="0" w:color="auto"/>
                                                            <w:bottom w:val="none" w:sz="0" w:space="0" w:color="auto"/>
                                                            <w:right w:val="none" w:sz="0" w:space="0" w:color="auto"/>
                                                          </w:divBdr>
                                                          <w:divsChild>
                                                            <w:div w:id="794252760">
                                                              <w:marLeft w:val="0"/>
                                                              <w:marRight w:val="0"/>
                                                              <w:marTop w:val="0"/>
                                                              <w:marBottom w:val="0"/>
                                                              <w:divBdr>
                                                                <w:top w:val="none" w:sz="0" w:space="0" w:color="auto"/>
                                                                <w:left w:val="none" w:sz="0" w:space="0" w:color="auto"/>
                                                                <w:bottom w:val="none" w:sz="0" w:space="0" w:color="auto"/>
                                                                <w:right w:val="none" w:sz="0" w:space="0" w:color="auto"/>
                                                              </w:divBdr>
                                                              <w:divsChild>
                                                                <w:div w:id="1608193250">
                                                                  <w:marLeft w:val="0"/>
                                                                  <w:marRight w:val="0"/>
                                                                  <w:marTop w:val="0"/>
                                                                  <w:marBottom w:val="0"/>
                                                                  <w:divBdr>
                                                                    <w:top w:val="none" w:sz="0" w:space="0" w:color="auto"/>
                                                                    <w:left w:val="none" w:sz="0" w:space="0" w:color="auto"/>
                                                                    <w:bottom w:val="none" w:sz="0" w:space="0" w:color="auto"/>
                                                                    <w:right w:val="none" w:sz="0" w:space="0" w:color="auto"/>
                                                                  </w:divBdr>
                                                                  <w:divsChild>
                                                                    <w:div w:id="14580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580263">
      <w:bodyDiv w:val="1"/>
      <w:marLeft w:val="0"/>
      <w:marRight w:val="0"/>
      <w:marTop w:val="0"/>
      <w:marBottom w:val="0"/>
      <w:divBdr>
        <w:top w:val="none" w:sz="0" w:space="0" w:color="auto"/>
        <w:left w:val="none" w:sz="0" w:space="0" w:color="auto"/>
        <w:bottom w:val="none" w:sz="0" w:space="0" w:color="auto"/>
        <w:right w:val="none" w:sz="0" w:space="0" w:color="auto"/>
      </w:divBdr>
    </w:div>
    <w:div w:id="990593486">
      <w:bodyDiv w:val="1"/>
      <w:marLeft w:val="0"/>
      <w:marRight w:val="0"/>
      <w:marTop w:val="0"/>
      <w:marBottom w:val="0"/>
      <w:divBdr>
        <w:top w:val="none" w:sz="0" w:space="0" w:color="auto"/>
        <w:left w:val="none" w:sz="0" w:space="0" w:color="auto"/>
        <w:bottom w:val="none" w:sz="0" w:space="0" w:color="auto"/>
        <w:right w:val="none" w:sz="0" w:space="0" w:color="auto"/>
      </w:divBdr>
    </w:div>
    <w:div w:id="1158039712">
      <w:bodyDiv w:val="1"/>
      <w:marLeft w:val="0"/>
      <w:marRight w:val="0"/>
      <w:marTop w:val="0"/>
      <w:marBottom w:val="0"/>
      <w:divBdr>
        <w:top w:val="none" w:sz="0" w:space="0" w:color="auto"/>
        <w:left w:val="none" w:sz="0" w:space="0" w:color="auto"/>
        <w:bottom w:val="none" w:sz="0" w:space="0" w:color="auto"/>
        <w:right w:val="none" w:sz="0" w:space="0" w:color="auto"/>
      </w:divBdr>
    </w:div>
    <w:div w:id="1428312718">
      <w:bodyDiv w:val="1"/>
      <w:marLeft w:val="0"/>
      <w:marRight w:val="0"/>
      <w:marTop w:val="0"/>
      <w:marBottom w:val="0"/>
      <w:divBdr>
        <w:top w:val="none" w:sz="0" w:space="0" w:color="auto"/>
        <w:left w:val="none" w:sz="0" w:space="0" w:color="auto"/>
        <w:bottom w:val="none" w:sz="0" w:space="0" w:color="auto"/>
        <w:right w:val="none" w:sz="0" w:space="0" w:color="auto"/>
      </w:divBdr>
    </w:div>
    <w:div w:id="21437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E34AC6F.dotm</Template>
  <TotalTime>110</TotalTime>
  <Pages>1</Pages>
  <Words>423</Words>
  <Characters>2243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SNI-OpplæringsSenteret</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kvargum</dc:creator>
  <dc:description>U</dc:description>
  <cp:lastModifiedBy>Pål Arman Garsjø</cp:lastModifiedBy>
  <cp:revision>7</cp:revision>
  <cp:lastPrinted>2014-06-04T12:31:00Z</cp:lastPrinted>
  <dcterms:created xsi:type="dcterms:W3CDTF">2018-02-21T13:48:00Z</dcterms:created>
  <dcterms:modified xsi:type="dcterms:W3CDTF">2018-03-09T10:30:00Z</dcterms:modified>
</cp:coreProperties>
</file>